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F" w:rsidRDefault="00593EEF">
      <w:pPr>
        <w:rPr>
          <w:rFonts w:ascii="Times New Roman" w:hAnsi="Times New Roman" w:cs="Times New Roman"/>
          <w:sz w:val="18"/>
          <w:szCs w:val="18"/>
        </w:rPr>
      </w:pPr>
    </w:p>
    <w:p w:rsidR="00593EEF" w:rsidRDefault="00593EEF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黑体" w:hAnsi="黑体" w:cs="黑体" w:hint="eastAsia"/>
          <w:b/>
          <w:bCs/>
          <w:sz w:val="30"/>
          <w:szCs w:val="30"/>
        </w:rPr>
        <w:t>附件</w:t>
      </w:r>
      <w:r>
        <w:rPr>
          <w:rFonts w:ascii="Times New Roman" w:eastAsia="黑体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黑体" w:hAnsi="黑体" w:cs="黑体" w:hint="eastAsia"/>
          <w:b/>
          <w:bCs/>
          <w:sz w:val="30"/>
          <w:szCs w:val="30"/>
        </w:rPr>
        <w:t>：全国膜与膜过程学术报告会（</w:t>
      </w:r>
      <w:r>
        <w:rPr>
          <w:rFonts w:ascii="Times New Roman" w:eastAsia="黑体" w:hAnsi="Times New Roman" w:cs="Times New Roman"/>
          <w:b/>
          <w:bCs/>
          <w:sz w:val="30"/>
          <w:szCs w:val="30"/>
        </w:rPr>
        <w:t>CCOM2019</w:t>
      </w:r>
      <w:r>
        <w:rPr>
          <w:rFonts w:ascii="Times New Roman" w:eastAsia="黑体" w:hAnsi="黑体" w:cs="黑体" w:hint="eastAsia"/>
          <w:b/>
          <w:bCs/>
          <w:sz w:val="30"/>
          <w:szCs w:val="30"/>
        </w:rPr>
        <w:t>）回执</w:t>
      </w:r>
    </w:p>
    <w:tbl>
      <w:tblPr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709"/>
        <w:gridCol w:w="850"/>
        <w:gridCol w:w="1984"/>
        <w:gridCol w:w="2466"/>
      </w:tblGrid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393939"/>
                <w:sz w:val="24"/>
                <w:szCs w:val="24"/>
              </w:rPr>
              <w:t>职务（称）</w:t>
            </w: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393939"/>
                <w:sz w:val="24"/>
                <w:szCs w:val="24"/>
              </w:rPr>
              <w:t>联系</w:t>
            </w:r>
            <w:r>
              <w:rPr>
                <w:rFonts w:ascii="Times New Roman" w:hAnsi="Times New Roman" w:cs="宋体" w:hint="eastAsia"/>
                <w:color w:val="393939"/>
                <w:sz w:val="24"/>
                <w:szCs w:val="24"/>
              </w:rPr>
              <w:t>电话</w:t>
            </w: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393939"/>
                <w:sz w:val="24"/>
                <w:szCs w:val="24"/>
              </w:rPr>
              <w:t>邮箱</w:t>
            </w:r>
          </w:p>
        </w:tc>
      </w:tr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  <w:tc>
          <w:tcPr>
            <w:tcW w:w="2466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  <w:vMerge w:val="restart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发票信息</w:t>
            </w:r>
          </w:p>
        </w:tc>
        <w:tc>
          <w:tcPr>
            <w:tcW w:w="2410" w:type="dxa"/>
            <w:gridSpan w:val="3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450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  <w:vMerge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450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  <w:vMerge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地址、电话</w:t>
            </w:r>
          </w:p>
        </w:tc>
        <w:tc>
          <w:tcPr>
            <w:tcW w:w="4450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  <w:vMerge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4450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593EEF">
        <w:tc>
          <w:tcPr>
            <w:tcW w:w="1384" w:type="dxa"/>
            <w:vMerge w:val="restart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交流类型</w:t>
            </w:r>
          </w:p>
        </w:tc>
        <w:tc>
          <w:tcPr>
            <w:tcW w:w="1560" w:type="dxa"/>
            <w:gridSpan w:val="2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口头报告</w:t>
            </w:r>
          </w:p>
        </w:tc>
        <w:tc>
          <w:tcPr>
            <w:tcW w:w="5300" w:type="dxa"/>
            <w:gridSpan w:val="3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93939"/>
                <w:sz w:val="24"/>
                <w:szCs w:val="24"/>
              </w:rPr>
              <w:t>题目</w:t>
            </w:r>
          </w:p>
        </w:tc>
      </w:tr>
      <w:tr w:rsidR="00593EEF">
        <w:tc>
          <w:tcPr>
            <w:tcW w:w="1384" w:type="dxa"/>
            <w:vMerge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墙报</w:t>
            </w:r>
          </w:p>
        </w:tc>
        <w:tc>
          <w:tcPr>
            <w:tcW w:w="5300" w:type="dxa"/>
            <w:gridSpan w:val="3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393939"/>
                <w:sz w:val="24"/>
                <w:szCs w:val="24"/>
              </w:rPr>
              <w:t>题目</w:t>
            </w:r>
          </w:p>
        </w:tc>
      </w:tr>
      <w:tr w:rsidR="00593EEF">
        <w:trPr>
          <w:trHeight w:val="274"/>
        </w:trPr>
        <w:tc>
          <w:tcPr>
            <w:tcW w:w="1384" w:type="dxa"/>
            <w:vMerge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分会场名</w:t>
            </w:r>
          </w:p>
        </w:tc>
        <w:tc>
          <w:tcPr>
            <w:tcW w:w="5300" w:type="dxa"/>
            <w:gridSpan w:val="3"/>
          </w:tcPr>
          <w:p w:rsidR="00593EEF" w:rsidRDefault="00593EEF">
            <w:pPr>
              <w:spacing w:line="360" w:lineRule="auto"/>
              <w:ind w:left="23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EEF">
        <w:trPr>
          <w:trHeight w:val="2064"/>
        </w:trPr>
        <w:tc>
          <w:tcPr>
            <w:tcW w:w="1384" w:type="dxa"/>
            <w:vMerge w:val="restart"/>
            <w:vAlign w:val="center"/>
          </w:tcPr>
          <w:p w:rsidR="00593EEF" w:rsidRDefault="00593EEF">
            <w:pPr>
              <w:tabs>
                <w:tab w:val="left" w:pos="168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住宿</w:t>
            </w:r>
          </w:p>
        </w:tc>
        <w:tc>
          <w:tcPr>
            <w:tcW w:w="6860" w:type="dxa"/>
            <w:gridSpan w:val="5"/>
            <w:vAlign w:val="center"/>
          </w:tcPr>
          <w:p w:rsidR="00593EEF" w:rsidRDefault="00593EEF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Helvetica" w:cs="宋体" w:hint="eastAsia"/>
                <w:b/>
                <w:bCs/>
                <w:kern w:val="0"/>
                <w:sz w:val="24"/>
                <w:szCs w:val="24"/>
              </w:rPr>
              <w:t>会议协议酒店：北京会议中心</w:t>
            </w:r>
          </w:p>
          <w:p w:rsidR="00593EEF" w:rsidRDefault="00593EEF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标准间：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不含早餐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间</w:t>
            </w:r>
          </w:p>
          <w:p w:rsidR="00593EEF" w:rsidRDefault="00593EEF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是否需要拼房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是；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593EEF">
        <w:trPr>
          <w:trHeight w:val="412"/>
        </w:trPr>
        <w:tc>
          <w:tcPr>
            <w:tcW w:w="1384" w:type="dxa"/>
            <w:vMerge/>
            <w:vAlign w:val="center"/>
          </w:tcPr>
          <w:p w:rsidR="00593EEF" w:rsidRDefault="00593EEF">
            <w:pPr>
              <w:tabs>
                <w:tab w:val="left" w:pos="168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60" w:type="dxa"/>
            <w:gridSpan w:val="5"/>
            <w:vAlign w:val="center"/>
          </w:tcPr>
          <w:p w:rsidR="00593EEF" w:rsidRDefault="00593EEF">
            <w:pPr>
              <w:tabs>
                <w:tab w:val="left" w:pos="1680"/>
              </w:tabs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Helvetica" w:cs="宋体" w:hint="eastAsia"/>
                <w:kern w:val="0"/>
                <w:sz w:val="24"/>
                <w:szCs w:val="24"/>
              </w:rPr>
              <w:t>自行安排</w:t>
            </w:r>
          </w:p>
        </w:tc>
      </w:tr>
      <w:tr w:rsidR="00593EEF">
        <w:trPr>
          <w:trHeight w:val="412"/>
        </w:trPr>
        <w:tc>
          <w:tcPr>
            <w:tcW w:w="1384" w:type="dxa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入住时间</w:t>
            </w:r>
          </w:p>
        </w:tc>
        <w:tc>
          <w:tcPr>
            <w:tcW w:w="6860" w:type="dxa"/>
            <w:gridSpan w:val="5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日入住，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日离开</w:t>
            </w:r>
            <w:r>
              <w:rPr>
                <w:rFonts w:ascii="Times New Roman" w:cs="宋体" w:hint="eastAsia"/>
                <w:sz w:val="24"/>
                <w:szCs w:val="24"/>
              </w:rPr>
              <w:t>。</w:t>
            </w:r>
          </w:p>
        </w:tc>
      </w:tr>
      <w:tr w:rsidR="00593EEF">
        <w:tc>
          <w:tcPr>
            <w:tcW w:w="8244" w:type="dxa"/>
            <w:gridSpan w:val="6"/>
            <w:vAlign w:val="center"/>
          </w:tcPr>
          <w:p w:rsidR="00593EEF" w:rsidRDefault="00593EEF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Helvetica" w:cs="宋体" w:hint="eastAsia"/>
                <w:b/>
                <w:bCs/>
                <w:kern w:val="0"/>
                <w:sz w:val="24"/>
                <w:szCs w:val="24"/>
              </w:rPr>
              <w:t>提示：会议期间房源紧张，需务必提前填写回执预订房间</w:t>
            </w:r>
          </w:p>
        </w:tc>
      </w:tr>
    </w:tbl>
    <w:p w:rsidR="00593EEF" w:rsidRDefault="00593E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黑体" w:cs="黑体" w:hint="eastAsia"/>
          <w:b/>
          <w:bCs/>
          <w:sz w:val="24"/>
          <w:szCs w:val="24"/>
        </w:rPr>
        <w:t>注：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2019</w:t>
      </w:r>
      <w:r>
        <w:rPr>
          <w:rFonts w:ascii="Times New Roman" w:eastAsia="黑体" w:hAnsi="黑体" w:cs="黑体" w:hint="eastAsia"/>
          <w:b/>
          <w:bCs/>
          <w:sz w:val="24"/>
          <w:szCs w:val="24"/>
        </w:rPr>
        <w:t>年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黑体" w:hAnsi="黑体" w:cs="黑体" w:hint="eastAsia"/>
          <w:b/>
          <w:bCs/>
          <w:sz w:val="24"/>
          <w:szCs w:val="24"/>
        </w:rPr>
        <w:t>月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黑体" w:hAnsi="黑体" w:cs="黑体" w:hint="eastAsia"/>
          <w:b/>
          <w:bCs/>
          <w:sz w:val="24"/>
          <w:szCs w:val="24"/>
        </w:rPr>
        <w:t>日之前发送至</w:t>
      </w:r>
      <w:r>
        <w:rPr>
          <w:rFonts w:ascii="Times New Roman" w:hAnsi="Times New Roman" w:cs="Times New Roman"/>
          <w:b/>
          <w:bCs/>
          <w:sz w:val="24"/>
          <w:szCs w:val="24"/>
        </w:rPr>
        <w:t>membrane2019@163.com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。</w:t>
      </w:r>
    </w:p>
    <w:p w:rsidR="00593EEF" w:rsidRDefault="00593EEF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3EEF" w:rsidRDefault="00593EEF">
      <w:pPr>
        <w:pStyle w:val="1"/>
        <w:spacing w:line="360" w:lineRule="auto"/>
        <w:ind w:firstLineChars="175"/>
        <w:rPr>
          <w:rFonts w:ascii="Times New Roman" w:hAnsi="Times New Roman" w:cs="Times New Roman"/>
          <w:sz w:val="24"/>
          <w:szCs w:val="24"/>
        </w:rPr>
      </w:pPr>
    </w:p>
    <w:sectPr w:rsidR="00593EEF" w:rsidSect="00FD446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EF" w:rsidRDefault="00593EEF" w:rsidP="00FD44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EEF" w:rsidRDefault="00593EEF" w:rsidP="00FD44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EF" w:rsidRDefault="00593EEF" w:rsidP="00FD44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EEF" w:rsidRDefault="00593EEF" w:rsidP="00FD44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EF" w:rsidRDefault="00593EEF">
    <w:pPr>
      <w:pStyle w:val="Header"/>
      <w:rPr>
        <w:rFonts w:ascii="黑体" w:eastAsia="黑体" w:hAnsi="黑体" w:cs="Times New Roman"/>
        <w:b/>
        <w:bCs/>
        <w:color w:val="7030A0"/>
        <w:sz w:val="32"/>
        <w:szCs w:val="32"/>
      </w:rPr>
    </w:pPr>
    <w:r>
      <w:rPr>
        <w:rFonts w:ascii="黑体" w:eastAsia="黑体" w:hAnsi="黑体" w:cs="黑体" w:hint="eastAsia"/>
        <w:b/>
        <w:bCs/>
        <w:color w:val="7030A0"/>
        <w:sz w:val="32"/>
        <w:szCs w:val="32"/>
      </w:rPr>
      <w:t>第十届全国膜与膜过程学术报告会（</w:t>
    </w:r>
    <w:r>
      <w:rPr>
        <w:rFonts w:ascii="黑体" w:eastAsia="黑体" w:hAnsi="黑体" w:cs="黑体"/>
        <w:b/>
        <w:bCs/>
        <w:color w:val="7030A0"/>
        <w:sz w:val="32"/>
        <w:szCs w:val="32"/>
      </w:rPr>
      <w:t>CCOM2019</w:t>
    </w:r>
    <w:r>
      <w:rPr>
        <w:rFonts w:ascii="黑体" w:eastAsia="黑体" w:hAnsi="黑体" w:cs="黑体" w:hint="eastAsia"/>
        <w:b/>
        <w:bCs/>
        <w:color w:val="7030A0"/>
        <w:sz w:val="32"/>
        <w:szCs w:val="32"/>
      </w:rPr>
      <w:t>）</w:t>
    </w:r>
  </w:p>
  <w:p w:rsidR="00593EEF" w:rsidRDefault="00593EEF">
    <w:pPr>
      <w:pStyle w:val="Header"/>
      <w:rPr>
        <w:rFonts w:ascii="Arial" w:hAnsi="Arial" w:cs="Arial"/>
        <w:b/>
        <w:bCs/>
        <w:color w:val="7030A0"/>
        <w:sz w:val="24"/>
        <w:szCs w:val="24"/>
      </w:rPr>
    </w:pPr>
    <w:r>
      <w:rPr>
        <w:rFonts w:ascii="Arial" w:hAnsi="Arial" w:cs="Arial"/>
        <w:b/>
        <w:bCs/>
        <w:color w:val="7030A0"/>
        <w:sz w:val="24"/>
        <w:szCs w:val="24"/>
      </w:rPr>
      <w:t xml:space="preserve">The 10th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b/>
            <w:bCs/>
            <w:color w:val="7030A0"/>
            <w:sz w:val="24"/>
            <w:szCs w:val="24"/>
          </w:rPr>
          <w:t>China</w:t>
        </w:r>
      </w:smartTag>
    </w:smartTag>
    <w:r>
      <w:rPr>
        <w:rFonts w:ascii="Arial" w:hAnsi="Arial" w:cs="Arial"/>
        <w:b/>
        <w:bCs/>
        <w:color w:val="7030A0"/>
        <w:sz w:val="24"/>
        <w:szCs w:val="24"/>
      </w:rPr>
      <w:t xml:space="preserve"> Congress On membranes and Membrane processes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77"/>
    <w:rsid w:val="00003DB3"/>
    <w:rsid w:val="00003DC0"/>
    <w:rsid w:val="0001040C"/>
    <w:rsid w:val="000122AB"/>
    <w:rsid w:val="00014DDF"/>
    <w:rsid w:val="0002222A"/>
    <w:rsid w:val="00043C6F"/>
    <w:rsid w:val="00046D8F"/>
    <w:rsid w:val="00071A7E"/>
    <w:rsid w:val="00086DFC"/>
    <w:rsid w:val="0009729C"/>
    <w:rsid w:val="000A4DDB"/>
    <w:rsid w:val="000B0C28"/>
    <w:rsid w:val="000C17D6"/>
    <w:rsid w:val="000D1244"/>
    <w:rsid w:val="000F5298"/>
    <w:rsid w:val="0010789A"/>
    <w:rsid w:val="00107FC3"/>
    <w:rsid w:val="00124994"/>
    <w:rsid w:val="001254A4"/>
    <w:rsid w:val="00126879"/>
    <w:rsid w:val="0015270B"/>
    <w:rsid w:val="0016302B"/>
    <w:rsid w:val="0016710D"/>
    <w:rsid w:val="00171989"/>
    <w:rsid w:val="00177D21"/>
    <w:rsid w:val="00185664"/>
    <w:rsid w:val="0019132D"/>
    <w:rsid w:val="001A352D"/>
    <w:rsid w:val="001C4D91"/>
    <w:rsid w:val="001C591F"/>
    <w:rsid w:val="001C74C2"/>
    <w:rsid w:val="001F3AE3"/>
    <w:rsid w:val="002042C3"/>
    <w:rsid w:val="00204B54"/>
    <w:rsid w:val="00231FA2"/>
    <w:rsid w:val="002349DE"/>
    <w:rsid w:val="00241711"/>
    <w:rsid w:val="002662DA"/>
    <w:rsid w:val="002663E9"/>
    <w:rsid w:val="00273055"/>
    <w:rsid w:val="002772CE"/>
    <w:rsid w:val="002971BA"/>
    <w:rsid w:val="002D7648"/>
    <w:rsid w:val="003043BA"/>
    <w:rsid w:val="00321EE3"/>
    <w:rsid w:val="00321EE9"/>
    <w:rsid w:val="00336763"/>
    <w:rsid w:val="00336FB3"/>
    <w:rsid w:val="0035575C"/>
    <w:rsid w:val="0038073F"/>
    <w:rsid w:val="00386B04"/>
    <w:rsid w:val="003A1A09"/>
    <w:rsid w:val="003A4CAE"/>
    <w:rsid w:val="003B2FE4"/>
    <w:rsid w:val="003B7F8C"/>
    <w:rsid w:val="003D2672"/>
    <w:rsid w:val="003D4B77"/>
    <w:rsid w:val="004040F7"/>
    <w:rsid w:val="004233F1"/>
    <w:rsid w:val="004505D2"/>
    <w:rsid w:val="00450614"/>
    <w:rsid w:val="00467AD2"/>
    <w:rsid w:val="00473573"/>
    <w:rsid w:val="00475C48"/>
    <w:rsid w:val="00476D45"/>
    <w:rsid w:val="004A2DBB"/>
    <w:rsid w:val="004A680F"/>
    <w:rsid w:val="004A6B72"/>
    <w:rsid w:val="004A781D"/>
    <w:rsid w:val="004D095B"/>
    <w:rsid w:val="004D439E"/>
    <w:rsid w:val="004D5288"/>
    <w:rsid w:val="004E37D2"/>
    <w:rsid w:val="0050272C"/>
    <w:rsid w:val="00522C3C"/>
    <w:rsid w:val="00557D6F"/>
    <w:rsid w:val="00561166"/>
    <w:rsid w:val="0057491C"/>
    <w:rsid w:val="00577BAD"/>
    <w:rsid w:val="00583446"/>
    <w:rsid w:val="00593EEF"/>
    <w:rsid w:val="00595FDF"/>
    <w:rsid w:val="005A58DA"/>
    <w:rsid w:val="005B559F"/>
    <w:rsid w:val="005C1A97"/>
    <w:rsid w:val="005C3661"/>
    <w:rsid w:val="005C76C7"/>
    <w:rsid w:val="005D0E19"/>
    <w:rsid w:val="005D5E73"/>
    <w:rsid w:val="005E03F8"/>
    <w:rsid w:val="005F230B"/>
    <w:rsid w:val="0066623A"/>
    <w:rsid w:val="00694811"/>
    <w:rsid w:val="006B64E6"/>
    <w:rsid w:val="006D5A75"/>
    <w:rsid w:val="006E282F"/>
    <w:rsid w:val="006E4CAC"/>
    <w:rsid w:val="006E5E2D"/>
    <w:rsid w:val="006E7174"/>
    <w:rsid w:val="00705F34"/>
    <w:rsid w:val="007110D2"/>
    <w:rsid w:val="00723D89"/>
    <w:rsid w:val="007436CE"/>
    <w:rsid w:val="00755027"/>
    <w:rsid w:val="00755686"/>
    <w:rsid w:val="00762F50"/>
    <w:rsid w:val="00773CF4"/>
    <w:rsid w:val="00787B61"/>
    <w:rsid w:val="00792636"/>
    <w:rsid w:val="007E7067"/>
    <w:rsid w:val="007F1413"/>
    <w:rsid w:val="0082441E"/>
    <w:rsid w:val="00830177"/>
    <w:rsid w:val="00835657"/>
    <w:rsid w:val="00844570"/>
    <w:rsid w:val="008545DB"/>
    <w:rsid w:val="00867B24"/>
    <w:rsid w:val="00873C30"/>
    <w:rsid w:val="00882583"/>
    <w:rsid w:val="008856DA"/>
    <w:rsid w:val="00894F28"/>
    <w:rsid w:val="008C01B1"/>
    <w:rsid w:val="008C3163"/>
    <w:rsid w:val="008D37C7"/>
    <w:rsid w:val="008E18A3"/>
    <w:rsid w:val="008E24EA"/>
    <w:rsid w:val="00904C47"/>
    <w:rsid w:val="009150D1"/>
    <w:rsid w:val="0092168A"/>
    <w:rsid w:val="00946BE3"/>
    <w:rsid w:val="00954B0F"/>
    <w:rsid w:val="00973178"/>
    <w:rsid w:val="009823AA"/>
    <w:rsid w:val="009829D0"/>
    <w:rsid w:val="009A0CA3"/>
    <w:rsid w:val="009A4B64"/>
    <w:rsid w:val="009C49F7"/>
    <w:rsid w:val="009E0F16"/>
    <w:rsid w:val="009E43D8"/>
    <w:rsid w:val="00A04AC1"/>
    <w:rsid w:val="00A26181"/>
    <w:rsid w:val="00A338FA"/>
    <w:rsid w:val="00A3686F"/>
    <w:rsid w:val="00A40280"/>
    <w:rsid w:val="00A61288"/>
    <w:rsid w:val="00A70E52"/>
    <w:rsid w:val="00A7523F"/>
    <w:rsid w:val="00A947C6"/>
    <w:rsid w:val="00AA0937"/>
    <w:rsid w:val="00AB3BFF"/>
    <w:rsid w:val="00B0187E"/>
    <w:rsid w:val="00B02544"/>
    <w:rsid w:val="00B02A63"/>
    <w:rsid w:val="00B14246"/>
    <w:rsid w:val="00B15763"/>
    <w:rsid w:val="00B20A30"/>
    <w:rsid w:val="00B22CDB"/>
    <w:rsid w:val="00B64038"/>
    <w:rsid w:val="00B868B6"/>
    <w:rsid w:val="00B942FA"/>
    <w:rsid w:val="00BA0964"/>
    <w:rsid w:val="00BA6361"/>
    <w:rsid w:val="00BB4094"/>
    <w:rsid w:val="00BB728C"/>
    <w:rsid w:val="00BC131F"/>
    <w:rsid w:val="00BC2BEE"/>
    <w:rsid w:val="00BD6DDC"/>
    <w:rsid w:val="00BE4378"/>
    <w:rsid w:val="00BF48D1"/>
    <w:rsid w:val="00C164BC"/>
    <w:rsid w:val="00C2188A"/>
    <w:rsid w:val="00C26F84"/>
    <w:rsid w:val="00C3128A"/>
    <w:rsid w:val="00C426E9"/>
    <w:rsid w:val="00C609CA"/>
    <w:rsid w:val="00C66968"/>
    <w:rsid w:val="00C70EB7"/>
    <w:rsid w:val="00C72E95"/>
    <w:rsid w:val="00C82646"/>
    <w:rsid w:val="00CA3CE2"/>
    <w:rsid w:val="00CC4F61"/>
    <w:rsid w:val="00CC7E14"/>
    <w:rsid w:val="00D2645B"/>
    <w:rsid w:val="00D27C1B"/>
    <w:rsid w:val="00D31DE9"/>
    <w:rsid w:val="00D32DC0"/>
    <w:rsid w:val="00D47DE6"/>
    <w:rsid w:val="00D51140"/>
    <w:rsid w:val="00D5690E"/>
    <w:rsid w:val="00D71E7A"/>
    <w:rsid w:val="00D954B9"/>
    <w:rsid w:val="00D95F7C"/>
    <w:rsid w:val="00DB4DD1"/>
    <w:rsid w:val="00DB729E"/>
    <w:rsid w:val="00DD1D60"/>
    <w:rsid w:val="00DE3E81"/>
    <w:rsid w:val="00DE5A31"/>
    <w:rsid w:val="00DF4863"/>
    <w:rsid w:val="00E00E2F"/>
    <w:rsid w:val="00E01A77"/>
    <w:rsid w:val="00E35AE7"/>
    <w:rsid w:val="00E55C74"/>
    <w:rsid w:val="00E80370"/>
    <w:rsid w:val="00E95CB9"/>
    <w:rsid w:val="00EA76DC"/>
    <w:rsid w:val="00EB7526"/>
    <w:rsid w:val="00EC54F3"/>
    <w:rsid w:val="00ED102C"/>
    <w:rsid w:val="00EE27FC"/>
    <w:rsid w:val="00EE5E72"/>
    <w:rsid w:val="00F07972"/>
    <w:rsid w:val="00F17547"/>
    <w:rsid w:val="00F2074C"/>
    <w:rsid w:val="00F47A0E"/>
    <w:rsid w:val="00F67420"/>
    <w:rsid w:val="00F85147"/>
    <w:rsid w:val="00FD4464"/>
    <w:rsid w:val="00FE1F17"/>
    <w:rsid w:val="00FE3E4A"/>
    <w:rsid w:val="3E9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6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D446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4464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D446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6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D44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446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D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4464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D4464"/>
    <w:pPr>
      <w:snapToGrid w:val="0"/>
      <w:jc w:val="left"/>
    </w:pPr>
    <w:rPr>
      <w:kern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464"/>
    <w:rPr>
      <w:sz w:val="18"/>
      <w:szCs w:val="18"/>
    </w:rPr>
  </w:style>
  <w:style w:type="character" w:styleId="Hyperlink">
    <w:name w:val="Hyperlink"/>
    <w:basedOn w:val="DefaultParagraphFont"/>
    <w:uiPriority w:val="99"/>
    <w:rsid w:val="00FD4464"/>
    <w:rPr>
      <w:color w:val="0563C1"/>
      <w:u w:val="single"/>
    </w:rPr>
  </w:style>
  <w:style w:type="paragraph" w:customStyle="1" w:styleId="1">
    <w:name w:val="列表段落1"/>
    <w:basedOn w:val="Normal"/>
    <w:uiPriority w:val="99"/>
    <w:rsid w:val="00FD4464"/>
    <w:pPr>
      <w:ind w:firstLineChars="200" w:firstLine="420"/>
    </w:pPr>
  </w:style>
  <w:style w:type="paragraph" w:customStyle="1" w:styleId="Default">
    <w:name w:val="Default"/>
    <w:uiPriority w:val="99"/>
    <w:rsid w:val="00FD446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op-map-singlepoint-info-right1">
    <w:name w:val="op-map-singlepoint-info-right1"/>
    <w:uiPriority w:val="99"/>
    <w:rsid w:val="00FD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48</Words>
  <Characters>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附件2：全国膜与膜过程学术报告会（CCOM2019）回执</dc:title>
  <dc:subject/>
  <dc:creator>unknown</dc:creator>
  <cp:keywords/>
  <dc:description/>
  <cp:lastModifiedBy>Dongyi</cp:lastModifiedBy>
  <cp:revision>2</cp:revision>
  <cp:lastPrinted>2019-06-06T07:44:00Z</cp:lastPrinted>
  <dcterms:created xsi:type="dcterms:W3CDTF">2019-07-05T06:21:00Z</dcterms:created>
  <dcterms:modified xsi:type="dcterms:W3CDTF">2019-07-05T06:21:00Z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