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0A" w:rsidRDefault="007C0E0A">
      <w:pPr>
        <w:pStyle w:val="NormalWeb"/>
        <w:widowControl/>
        <w:spacing w:before="0" w:beforeAutospacing="0" w:after="0" w:afterAutospacing="0" w:line="400" w:lineRule="exact"/>
        <w:rPr>
          <w:rFonts w:ascii="楷体" w:eastAsia="楷体" w:hAnsi="楷体" w:cs="Times New Roman"/>
          <w:color w:val="333333"/>
          <w:sz w:val="36"/>
          <w:szCs w:val="36"/>
        </w:rPr>
      </w:pPr>
      <w:r>
        <w:rPr>
          <w:rFonts w:cs="宋体" w:hint="eastAsia"/>
          <w:b/>
          <w:bCs/>
          <w:color w:val="FF0000"/>
          <w:sz w:val="72"/>
          <w:szCs w:val="72"/>
        </w:rPr>
        <w:t xml:space="preserve">　</w:t>
      </w:r>
      <w:r>
        <w:rPr>
          <w:rFonts w:ascii="楷体" w:eastAsia="楷体" w:hAnsi="楷体" w:cs="楷体" w:hint="eastAsia"/>
          <w:color w:val="333333"/>
          <w:sz w:val="28"/>
          <w:szCs w:val="28"/>
        </w:rPr>
        <w:t>附件</w:t>
      </w:r>
      <w:r>
        <w:rPr>
          <w:rFonts w:ascii="楷体" w:eastAsia="楷体" w:hAnsi="楷体" w:cs="楷体"/>
          <w:color w:val="333333"/>
          <w:sz w:val="28"/>
          <w:szCs w:val="28"/>
        </w:rPr>
        <w:t xml:space="preserve">           </w:t>
      </w:r>
      <w:r>
        <w:rPr>
          <w:rFonts w:ascii="楷体" w:eastAsia="楷体" w:hAnsi="楷体" w:cs="楷体"/>
          <w:color w:val="333333"/>
          <w:sz w:val="36"/>
          <w:szCs w:val="36"/>
        </w:rPr>
        <w:t>2019</w:t>
      </w:r>
      <w:r>
        <w:rPr>
          <w:rFonts w:ascii="楷体" w:eastAsia="楷体" w:hAnsi="楷体" w:cs="楷体" w:hint="eastAsia"/>
          <w:color w:val="333333"/>
          <w:sz w:val="36"/>
          <w:szCs w:val="36"/>
        </w:rPr>
        <w:t>中国膜产业发展峰会报名表</w:t>
      </w:r>
    </w:p>
    <w:p w:rsidR="007C0E0A" w:rsidRDefault="007C0E0A">
      <w:pPr>
        <w:pStyle w:val="NormalWeb"/>
        <w:widowControl/>
        <w:spacing w:before="0" w:beforeAutospacing="0" w:after="0" w:afterAutospacing="0" w:line="400" w:lineRule="exact"/>
        <w:rPr>
          <w:rFonts w:ascii="楷体" w:eastAsia="楷体" w:hAnsi="楷体" w:cs="Times New Roman"/>
          <w:color w:val="333333"/>
          <w:sz w:val="36"/>
          <w:szCs w:val="36"/>
        </w:rPr>
      </w:pPr>
    </w:p>
    <w:tbl>
      <w:tblPr>
        <w:tblW w:w="9762" w:type="dxa"/>
        <w:tblInd w:w="-1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53"/>
        <w:gridCol w:w="1282"/>
        <w:gridCol w:w="2004"/>
        <w:gridCol w:w="1896"/>
        <w:gridCol w:w="2727"/>
      </w:tblGrid>
      <w:tr w:rsidR="007C0E0A">
        <w:trPr>
          <w:trHeight w:val="316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0A" w:rsidRDefault="007C0E0A">
            <w:pPr>
              <w:widowControl/>
              <w:jc w:val="center"/>
              <w:textAlignment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0A" w:rsidRDefault="007C0E0A">
            <w:pPr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</w:tr>
      <w:tr w:rsidR="007C0E0A">
        <w:trPr>
          <w:trHeight w:val="316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0A" w:rsidRDefault="007C0E0A">
            <w:pPr>
              <w:widowControl/>
              <w:jc w:val="center"/>
              <w:textAlignment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0A" w:rsidRDefault="007C0E0A">
            <w:pPr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0A" w:rsidRDefault="007C0E0A">
            <w:pPr>
              <w:widowControl/>
              <w:jc w:val="center"/>
              <w:textAlignment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0A" w:rsidRDefault="007C0E0A">
            <w:pPr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</w:tr>
      <w:tr w:rsidR="007C0E0A">
        <w:trPr>
          <w:trHeight w:val="316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0A" w:rsidRDefault="007C0E0A">
            <w:pPr>
              <w:widowControl/>
              <w:jc w:val="center"/>
              <w:textAlignment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0A" w:rsidRDefault="007C0E0A">
            <w:pPr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0A" w:rsidRDefault="007C0E0A">
            <w:pPr>
              <w:widowControl/>
              <w:jc w:val="center"/>
              <w:textAlignment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0A" w:rsidRDefault="007C0E0A">
            <w:pPr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</w:tr>
      <w:tr w:rsidR="007C0E0A">
        <w:trPr>
          <w:trHeight w:val="60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0A" w:rsidRDefault="007C0E0A">
            <w:pPr>
              <w:widowControl/>
              <w:jc w:val="center"/>
              <w:textAlignment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代表姓名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0A" w:rsidRDefault="007C0E0A">
            <w:pPr>
              <w:widowControl/>
              <w:jc w:val="center"/>
              <w:textAlignment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0A" w:rsidRDefault="007C0E0A">
            <w:pPr>
              <w:widowControl/>
              <w:jc w:val="center"/>
              <w:textAlignment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0A" w:rsidRDefault="007C0E0A">
            <w:pPr>
              <w:widowControl/>
              <w:jc w:val="center"/>
              <w:textAlignment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电话</w:t>
            </w: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0A" w:rsidRDefault="007C0E0A">
            <w:pPr>
              <w:widowControl/>
              <w:jc w:val="center"/>
              <w:textAlignment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>E-mail</w:t>
            </w:r>
          </w:p>
        </w:tc>
      </w:tr>
      <w:tr w:rsidR="007C0E0A">
        <w:trPr>
          <w:trHeight w:val="316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0A" w:rsidRDefault="007C0E0A">
            <w:pPr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0A" w:rsidRDefault="007C0E0A">
            <w:pPr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0A" w:rsidRDefault="007C0E0A">
            <w:pPr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0A" w:rsidRDefault="007C0E0A">
            <w:pPr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0A" w:rsidRDefault="007C0E0A">
            <w:pPr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</w:tr>
      <w:tr w:rsidR="007C0E0A">
        <w:trPr>
          <w:trHeight w:val="316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0A" w:rsidRDefault="007C0E0A">
            <w:pPr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0A" w:rsidRDefault="007C0E0A">
            <w:pPr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0A" w:rsidRDefault="007C0E0A">
            <w:pPr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0A" w:rsidRDefault="007C0E0A">
            <w:pPr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0A" w:rsidRDefault="007C0E0A">
            <w:pPr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</w:tr>
      <w:tr w:rsidR="007C0E0A">
        <w:trPr>
          <w:trHeight w:val="316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0A" w:rsidRDefault="007C0E0A">
            <w:pPr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0A" w:rsidRDefault="007C0E0A">
            <w:pPr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0E0A" w:rsidRDefault="007C0E0A">
            <w:pPr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0E0A" w:rsidRDefault="007C0E0A">
            <w:pPr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0E0A" w:rsidRDefault="007C0E0A">
            <w:pPr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</w:tr>
      <w:tr w:rsidR="007C0E0A">
        <w:trPr>
          <w:trHeight w:val="316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0E0A" w:rsidRDefault="007C0E0A">
            <w:pPr>
              <w:widowControl/>
              <w:jc w:val="center"/>
              <w:textAlignment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是否参观</w:t>
            </w:r>
          </w:p>
        </w:tc>
        <w:tc>
          <w:tcPr>
            <w:tcW w:w="7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0A" w:rsidRDefault="007C0E0A" w:rsidP="004E1FFD">
            <w:pPr>
              <w:widowControl/>
              <w:ind w:firstLineChars="400" w:firstLine="840"/>
              <w:textAlignment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rect id="Rectangle 9" o:spid="_x0000_s1027" style="position:absolute;left:0;text-align:left;margin-left:203.65pt;margin-top:1.6pt;width:12.5pt;height:12.5pt;z-index:251658240;visibility:visible;mso-position-horizontal-relative:text;mso-position-vertical-relative:text"/>
              </w:pict>
            </w:r>
            <w:r>
              <w:rPr>
                <w:noProof/>
              </w:rPr>
              <w:pict>
                <v:rect id="Rectangle 8" o:spid="_x0000_s1028" style="position:absolute;left:0;text-align:left;margin-left:65.8pt;margin-top:2.1pt;width:12.5pt;height:12.5pt;z-index:251657216;visibility:visible;mso-position-horizontal-relative:text;mso-position-vertical-relative:text"/>
              </w:pic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  <w:tr w:rsidR="007C0E0A">
        <w:trPr>
          <w:trHeight w:val="286"/>
        </w:trPr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0A" w:rsidRDefault="007C0E0A">
            <w:pPr>
              <w:widowControl/>
              <w:jc w:val="center"/>
              <w:textAlignment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发言报告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0A" w:rsidRDefault="007C0E0A">
            <w:pPr>
              <w:widowControl/>
              <w:jc w:val="center"/>
              <w:textAlignment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发言题目</w:t>
            </w:r>
          </w:p>
        </w:tc>
        <w:tc>
          <w:tcPr>
            <w:tcW w:w="6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0A" w:rsidRDefault="007C0E0A">
            <w:pPr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</w:tr>
      <w:tr w:rsidR="007C0E0A">
        <w:trPr>
          <w:trHeight w:val="570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0A" w:rsidRDefault="007C0E0A">
            <w:pPr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0E0A" w:rsidRDefault="007C0E0A">
            <w:pPr>
              <w:widowControl/>
              <w:jc w:val="center"/>
              <w:textAlignment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发言人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0E0A" w:rsidRDefault="007C0E0A">
            <w:pPr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0E0A" w:rsidRDefault="007C0E0A">
            <w:pPr>
              <w:widowControl/>
              <w:jc w:val="center"/>
              <w:textAlignment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职务</w:t>
            </w: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0E0A" w:rsidRDefault="007C0E0A">
            <w:pPr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</w:tr>
      <w:tr w:rsidR="007C0E0A">
        <w:trPr>
          <w:trHeight w:val="555"/>
        </w:trPr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0E0A" w:rsidRDefault="007C0E0A">
            <w:pPr>
              <w:widowControl/>
              <w:jc w:val="center"/>
              <w:textAlignment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酒店预订</w:t>
            </w:r>
          </w:p>
        </w:tc>
        <w:tc>
          <w:tcPr>
            <w:tcW w:w="7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0A" w:rsidRDefault="007C0E0A">
            <w:pPr>
              <w:widowControl/>
              <w:jc w:val="center"/>
              <w:textAlignment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住宿地点：宁波˙远洲大酒店</w:t>
            </w: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（宁波市江北区江北大道</w:t>
            </w: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>99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号）</w:t>
            </w:r>
          </w:p>
        </w:tc>
      </w:tr>
      <w:tr w:rsidR="007C0E0A">
        <w:trPr>
          <w:trHeight w:val="286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0E0A" w:rsidRDefault="007C0E0A">
            <w:pPr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0A" w:rsidRDefault="007C0E0A">
            <w:pPr>
              <w:widowControl/>
              <w:jc w:val="center"/>
              <w:textAlignment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>380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标准间</w:t>
            </w:r>
            <w:r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•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天（含双早）</w:t>
            </w: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2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0A" w:rsidRDefault="007C0E0A">
            <w:pPr>
              <w:widowControl/>
              <w:jc w:val="center"/>
              <w:textAlignment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住宿费自理，在酒店前台缴纳</w:t>
            </w:r>
          </w:p>
        </w:tc>
      </w:tr>
      <w:tr w:rsidR="007C0E0A">
        <w:trPr>
          <w:trHeight w:val="316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0E0A" w:rsidRDefault="007C0E0A">
            <w:pPr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0A" w:rsidRDefault="007C0E0A">
            <w:pPr>
              <w:widowControl/>
              <w:jc w:val="center"/>
              <w:textAlignment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>350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大床房</w:t>
            </w:r>
            <w:r>
              <w:rPr>
                <w:rStyle w:val="font31"/>
                <w:rFonts w:ascii="楷体" w:eastAsia="楷体" w:hAnsi="楷体"/>
              </w:rPr>
              <w:t>•</w:t>
            </w:r>
            <w:r>
              <w:rPr>
                <w:rStyle w:val="font11"/>
                <w:rFonts w:hint="eastAsia"/>
              </w:rPr>
              <w:t>天（含单早）</w:t>
            </w: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Style w:val="font11"/>
              </w:rPr>
              <w:t xml:space="preserve"> </w:t>
            </w:r>
            <w:r>
              <w:rPr>
                <w:rStyle w:val="font11"/>
                <w:rFonts w:hint="eastAsia"/>
              </w:rPr>
              <w:t>间</w:t>
            </w:r>
          </w:p>
        </w:tc>
        <w:tc>
          <w:tcPr>
            <w:tcW w:w="2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0A" w:rsidRDefault="007C0E0A">
            <w:pPr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</w:tr>
      <w:tr w:rsidR="007C0E0A">
        <w:trPr>
          <w:trHeight w:val="286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0E0A" w:rsidRDefault="007C0E0A">
            <w:pPr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18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0E0A" w:rsidRDefault="007C0E0A">
            <w:pPr>
              <w:widowControl/>
              <w:jc w:val="center"/>
              <w:textAlignment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>300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公寓房</w:t>
            </w:r>
            <w:r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  <w:t>•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天（含双早）</w:t>
            </w: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间</w:t>
            </w: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 xml:space="preserve">      </w:t>
            </w:r>
          </w:p>
        </w:tc>
        <w:tc>
          <w:tcPr>
            <w:tcW w:w="2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0A" w:rsidRDefault="007C0E0A">
            <w:pPr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</w:tr>
      <w:tr w:rsidR="007C0E0A">
        <w:trPr>
          <w:trHeight w:val="675"/>
        </w:trPr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0A" w:rsidRDefault="007C0E0A">
            <w:pPr>
              <w:widowControl/>
              <w:jc w:val="center"/>
              <w:textAlignment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备</w:t>
            </w:r>
            <w:r>
              <w:rPr>
                <w:rStyle w:val="font01"/>
                <w:rFonts w:ascii="楷体" w:eastAsia="楷体" w:hAnsi="楷体" w:cs="楷体"/>
              </w:rPr>
              <w:t xml:space="preserve">    </w:t>
            </w:r>
            <w:r>
              <w:rPr>
                <w:rStyle w:val="font01"/>
                <w:rFonts w:ascii="楷体" w:eastAsia="楷体" w:hAnsi="楷体" w:cs="楷体" w:hint="eastAsia"/>
              </w:rPr>
              <w:t>注</w:t>
            </w:r>
          </w:p>
        </w:tc>
        <w:tc>
          <w:tcPr>
            <w:tcW w:w="7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0A" w:rsidRDefault="007C0E0A">
            <w:pPr>
              <w:widowControl/>
              <w:spacing w:line="240" w:lineRule="atLeast"/>
              <w:jc w:val="left"/>
              <w:textAlignment w:val="center"/>
              <w:rPr>
                <w:rFonts w:ascii="楷体" w:eastAsia="楷体" w:hAnsi="楷体" w:cs="Times New Roman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由于各房型数量有限，请抓紧时间预订。会议秘书处将按回执返回的先后顺序安排住宿。</w:t>
            </w:r>
          </w:p>
        </w:tc>
      </w:tr>
      <w:tr w:rsidR="007C0E0A">
        <w:trPr>
          <w:trHeight w:val="780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0A" w:rsidRDefault="007C0E0A">
            <w:pPr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0A" w:rsidRDefault="007C0E0A">
            <w:pPr>
              <w:widowControl/>
              <w:spacing w:line="240" w:lineRule="atLeast"/>
              <w:jc w:val="left"/>
              <w:textAlignment w:val="center"/>
              <w:rPr>
                <w:rFonts w:ascii="楷体" w:eastAsia="楷体" w:hAnsi="楷体" w:cs="Times New Roman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请参会者务必于</w:t>
            </w:r>
            <w:r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日前将回执发邮件联系人邮箱</w:t>
            </w:r>
            <w:r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</w:rPr>
              <w:t xml:space="preserve"> E-mail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</w:rPr>
              <w:t xml:space="preserve">huhott@126.com 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电话：</w:t>
            </w:r>
            <w:r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</w:rPr>
              <w:t xml:space="preserve">010-64429460/64433465 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>传真：</w:t>
            </w:r>
            <w:r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</w:rPr>
              <w:t>010-64433465</w:t>
            </w:r>
          </w:p>
        </w:tc>
      </w:tr>
    </w:tbl>
    <w:p w:rsidR="007C0E0A" w:rsidRDefault="007C0E0A">
      <w:pPr>
        <w:pStyle w:val="NormalWeb"/>
        <w:widowControl/>
        <w:spacing w:before="0" w:beforeAutospacing="0" w:after="0" w:afterAutospacing="0" w:line="400" w:lineRule="exact"/>
        <w:rPr>
          <w:rFonts w:ascii="楷体" w:eastAsia="楷体" w:hAnsi="楷体" w:cs="Times New Roman"/>
          <w:color w:val="333333"/>
          <w:sz w:val="28"/>
          <w:szCs w:val="28"/>
        </w:rPr>
      </w:pPr>
      <w:r>
        <w:rPr>
          <w:rFonts w:ascii="楷体" w:eastAsia="楷体" w:hAnsi="楷体" w:cs="楷体" w:hint="eastAsia"/>
          <w:color w:val="333333"/>
          <w:sz w:val="28"/>
          <w:szCs w:val="28"/>
        </w:rPr>
        <w:t>汇款及发票</w:t>
      </w:r>
    </w:p>
    <w:tbl>
      <w:tblPr>
        <w:tblpPr w:leftFromText="181" w:rightFromText="181" w:vertAnchor="text" w:horzAnchor="margin" w:tblpXSpec="center" w:tblpY="4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06"/>
        <w:gridCol w:w="1408"/>
        <w:gridCol w:w="6962"/>
      </w:tblGrid>
      <w:tr w:rsidR="007C0E0A">
        <w:trPr>
          <w:cantSplit/>
          <w:trHeight w:val="510"/>
        </w:trPr>
        <w:tc>
          <w:tcPr>
            <w:tcW w:w="1406" w:type="dxa"/>
            <w:vAlign w:val="center"/>
          </w:tcPr>
          <w:p w:rsidR="007C0E0A" w:rsidRDefault="007C0E0A">
            <w:pPr>
              <w:spacing w:line="320" w:lineRule="exact"/>
              <w:jc w:val="center"/>
              <w:rPr>
                <w:rFonts w:ascii="楷体" w:eastAsia="楷体" w:hAnsi="楷体" w:cs="Times New Roman"/>
                <w:b/>
                <w:bCs/>
                <w:spacing w:val="-8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pacing w:val="-8"/>
                <w:kern w:val="0"/>
                <w:sz w:val="24"/>
                <w:szCs w:val="24"/>
              </w:rPr>
              <w:t>户名</w:t>
            </w:r>
          </w:p>
        </w:tc>
        <w:tc>
          <w:tcPr>
            <w:tcW w:w="8370" w:type="dxa"/>
            <w:gridSpan w:val="2"/>
            <w:vAlign w:val="center"/>
          </w:tcPr>
          <w:p w:rsidR="007C0E0A" w:rsidRDefault="007C0E0A">
            <w:pPr>
              <w:spacing w:line="440" w:lineRule="exact"/>
              <w:jc w:val="center"/>
              <w:rPr>
                <w:rFonts w:ascii="楷体" w:eastAsia="楷体" w:hAnsi="楷体" w:cs="Times New Roman"/>
                <w:spacing w:val="-8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中国膜工业协会</w:t>
            </w:r>
          </w:p>
        </w:tc>
      </w:tr>
      <w:tr w:rsidR="007C0E0A">
        <w:trPr>
          <w:cantSplit/>
          <w:trHeight w:val="510"/>
        </w:trPr>
        <w:tc>
          <w:tcPr>
            <w:tcW w:w="1406" w:type="dxa"/>
            <w:vAlign w:val="center"/>
          </w:tcPr>
          <w:p w:rsidR="007C0E0A" w:rsidRDefault="007C0E0A">
            <w:pPr>
              <w:spacing w:line="320" w:lineRule="exact"/>
              <w:jc w:val="center"/>
              <w:rPr>
                <w:rFonts w:ascii="楷体" w:eastAsia="楷体" w:hAnsi="楷体" w:cs="Times New Roman"/>
                <w:b/>
                <w:bCs/>
                <w:spacing w:val="-8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pacing w:val="-8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8370" w:type="dxa"/>
            <w:gridSpan w:val="2"/>
            <w:vAlign w:val="center"/>
          </w:tcPr>
          <w:p w:rsidR="007C0E0A" w:rsidRDefault="007C0E0A">
            <w:pPr>
              <w:spacing w:line="320" w:lineRule="exact"/>
              <w:jc w:val="center"/>
              <w:rPr>
                <w:rFonts w:ascii="楷体" w:eastAsia="楷体" w:hAnsi="楷体" w:cs="Times New Roman"/>
                <w:spacing w:val="-8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pacing w:val="-8"/>
                <w:kern w:val="0"/>
                <w:sz w:val="24"/>
                <w:szCs w:val="24"/>
              </w:rPr>
              <w:t>中国农业银行北京宣武支行营业部</w:t>
            </w:r>
          </w:p>
        </w:tc>
      </w:tr>
      <w:tr w:rsidR="007C0E0A">
        <w:trPr>
          <w:cantSplit/>
          <w:trHeight w:val="510"/>
        </w:trPr>
        <w:tc>
          <w:tcPr>
            <w:tcW w:w="1406" w:type="dxa"/>
            <w:vAlign w:val="center"/>
          </w:tcPr>
          <w:p w:rsidR="007C0E0A" w:rsidRDefault="007C0E0A">
            <w:pPr>
              <w:spacing w:line="320" w:lineRule="exact"/>
              <w:jc w:val="center"/>
              <w:rPr>
                <w:rFonts w:ascii="楷体" w:eastAsia="楷体" w:hAnsi="楷体" w:cs="Times New Roman"/>
                <w:b/>
                <w:bCs/>
                <w:spacing w:val="-8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pacing w:val="-8"/>
                <w:kern w:val="0"/>
                <w:sz w:val="24"/>
                <w:szCs w:val="24"/>
              </w:rPr>
              <w:t>账号</w:t>
            </w:r>
          </w:p>
        </w:tc>
        <w:tc>
          <w:tcPr>
            <w:tcW w:w="8370" w:type="dxa"/>
            <w:gridSpan w:val="2"/>
            <w:vAlign w:val="center"/>
          </w:tcPr>
          <w:p w:rsidR="007C0E0A" w:rsidRDefault="007C0E0A">
            <w:pPr>
              <w:spacing w:line="320" w:lineRule="exact"/>
              <w:jc w:val="center"/>
              <w:rPr>
                <w:rFonts w:ascii="楷体" w:eastAsia="楷体" w:hAnsi="楷体" w:cs="楷体"/>
                <w:spacing w:val="-8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/>
                <w:spacing w:val="-8"/>
                <w:kern w:val="0"/>
                <w:sz w:val="24"/>
                <w:szCs w:val="24"/>
              </w:rPr>
              <w:t>11171101040005125</w:t>
            </w:r>
          </w:p>
        </w:tc>
      </w:tr>
      <w:tr w:rsidR="007C0E0A">
        <w:trPr>
          <w:cantSplit/>
          <w:trHeight w:val="510"/>
        </w:trPr>
        <w:tc>
          <w:tcPr>
            <w:tcW w:w="9776" w:type="dxa"/>
            <w:gridSpan w:val="3"/>
            <w:vAlign w:val="center"/>
          </w:tcPr>
          <w:p w:rsidR="007C0E0A" w:rsidRDefault="007C0E0A">
            <w:pPr>
              <w:spacing w:line="320" w:lineRule="exact"/>
              <w:rPr>
                <w:rFonts w:ascii="楷体" w:eastAsia="楷体" w:hAnsi="楷体" w:cs="Times New Roman"/>
                <w:spacing w:val="-8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pacing w:val="-8"/>
                <w:kern w:val="0"/>
                <w:sz w:val="24"/>
                <w:szCs w:val="24"/>
              </w:rPr>
              <w:t>注：单笔汇款人民币伍仟元以下将开具增值税普通发票</w:t>
            </w:r>
          </w:p>
        </w:tc>
      </w:tr>
      <w:tr w:rsidR="007C0E0A">
        <w:trPr>
          <w:cantSplit/>
          <w:trHeight w:val="510"/>
        </w:trPr>
        <w:tc>
          <w:tcPr>
            <w:tcW w:w="1406" w:type="dxa"/>
            <w:vMerge w:val="restart"/>
            <w:vAlign w:val="center"/>
          </w:tcPr>
          <w:p w:rsidR="007C0E0A" w:rsidRDefault="007C0E0A">
            <w:pPr>
              <w:spacing w:line="40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4"/>
                <w:szCs w:val="24"/>
              </w:rPr>
              <w:t>发</w:t>
            </w:r>
          </w:p>
          <w:p w:rsidR="007C0E0A" w:rsidRDefault="007C0E0A">
            <w:pPr>
              <w:spacing w:line="40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4"/>
                <w:szCs w:val="24"/>
              </w:rPr>
              <w:t>票</w:t>
            </w:r>
          </w:p>
          <w:p w:rsidR="007C0E0A" w:rsidRDefault="007C0E0A">
            <w:pPr>
              <w:spacing w:line="400" w:lineRule="exact"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4"/>
                <w:szCs w:val="24"/>
              </w:rPr>
              <w:t>类</w:t>
            </w:r>
          </w:p>
          <w:p w:rsidR="007C0E0A" w:rsidRDefault="007C0E0A">
            <w:pPr>
              <w:spacing w:line="400" w:lineRule="exact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4"/>
                <w:szCs w:val="24"/>
              </w:rPr>
              <w:t>型</w:t>
            </w:r>
          </w:p>
        </w:tc>
        <w:tc>
          <w:tcPr>
            <w:tcW w:w="1408" w:type="dxa"/>
            <w:vAlign w:val="center"/>
          </w:tcPr>
          <w:p w:rsidR="007C0E0A" w:rsidRDefault="007C0E0A">
            <w:pPr>
              <w:spacing w:line="400" w:lineRule="exac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6962" w:type="dxa"/>
            <w:vAlign w:val="center"/>
          </w:tcPr>
          <w:p w:rsidR="007C0E0A" w:rsidRDefault="007C0E0A">
            <w:pPr>
              <w:spacing w:line="400" w:lineRule="exac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</w:p>
        </w:tc>
      </w:tr>
      <w:tr w:rsidR="007C0E0A">
        <w:trPr>
          <w:cantSplit/>
          <w:trHeight w:val="510"/>
        </w:trPr>
        <w:tc>
          <w:tcPr>
            <w:tcW w:w="1406" w:type="dxa"/>
            <w:vMerge/>
            <w:vAlign w:val="center"/>
          </w:tcPr>
          <w:p w:rsidR="007C0E0A" w:rsidRDefault="007C0E0A">
            <w:pPr>
              <w:widowControl/>
              <w:jc w:val="lef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7C0E0A" w:rsidRDefault="007C0E0A">
            <w:pPr>
              <w:spacing w:line="400" w:lineRule="exac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6962" w:type="dxa"/>
            <w:vAlign w:val="center"/>
          </w:tcPr>
          <w:p w:rsidR="007C0E0A" w:rsidRDefault="007C0E0A">
            <w:pPr>
              <w:spacing w:line="400" w:lineRule="exac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pacing w:val="-8"/>
                <w:kern w:val="0"/>
                <w:sz w:val="24"/>
                <w:szCs w:val="24"/>
              </w:rPr>
              <w:t>会议服务费</w:t>
            </w:r>
          </w:p>
        </w:tc>
      </w:tr>
      <w:tr w:rsidR="007C0E0A">
        <w:trPr>
          <w:cantSplit/>
          <w:trHeight w:val="510"/>
        </w:trPr>
        <w:tc>
          <w:tcPr>
            <w:tcW w:w="1406" w:type="dxa"/>
            <w:vMerge/>
            <w:vAlign w:val="center"/>
          </w:tcPr>
          <w:p w:rsidR="007C0E0A" w:rsidRDefault="007C0E0A">
            <w:pPr>
              <w:widowControl/>
              <w:jc w:val="lef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7C0E0A" w:rsidRDefault="007C0E0A">
            <w:pPr>
              <w:spacing w:line="400" w:lineRule="exac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发票类型</w:t>
            </w:r>
          </w:p>
        </w:tc>
        <w:tc>
          <w:tcPr>
            <w:tcW w:w="6962" w:type="dxa"/>
            <w:vAlign w:val="center"/>
          </w:tcPr>
          <w:p w:rsidR="007C0E0A" w:rsidRDefault="007C0E0A">
            <w:pPr>
              <w:spacing w:line="400" w:lineRule="exac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pacing w:val="-8"/>
                <w:kern w:val="0"/>
                <w:sz w:val="24"/>
                <w:szCs w:val="24"/>
              </w:rPr>
              <w:t>□增值税普通发票□增值税专用发票（请在所需票据前打√）</w:t>
            </w:r>
          </w:p>
        </w:tc>
      </w:tr>
      <w:tr w:rsidR="007C0E0A">
        <w:trPr>
          <w:cantSplit/>
          <w:trHeight w:val="510"/>
        </w:trPr>
        <w:tc>
          <w:tcPr>
            <w:tcW w:w="1406" w:type="dxa"/>
            <w:vMerge/>
            <w:vAlign w:val="center"/>
          </w:tcPr>
          <w:p w:rsidR="007C0E0A" w:rsidRDefault="007C0E0A">
            <w:pPr>
              <w:widowControl/>
              <w:jc w:val="lef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7C0E0A" w:rsidRDefault="007C0E0A">
            <w:pPr>
              <w:spacing w:line="400" w:lineRule="exac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6962" w:type="dxa"/>
            <w:vAlign w:val="center"/>
          </w:tcPr>
          <w:p w:rsidR="007C0E0A" w:rsidRDefault="007C0E0A">
            <w:pPr>
              <w:spacing w:line="400" w:lineRule="exac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</w:p>
        </w:tc>
      </w:tr>
      <w:tr w:rsidR="007C0E0A">
        <w:trPr>
          <w:cantSplit/>
          <w:trHeight w:val="510"/>
        </w:trPr>
        <w:tc>
          <w:tcPr>
            <w:tcW w:w="1406" w:type="dxa"/>
            <w:vMerge/>
            <w:vAlign w:val="center"/>
          </w:tcPr>
          <w:p w:rsidR="007C0E0A" w:rsidRDefault="007C0E0A">
            <w:pPr>
              <w:widowControl/>
              <w:jc w:val="lef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7C0E0A" w:rsidRDefault="007C0E0A">
            <w:pPr>
              <w:spacing w:line="400" w:lineRule="exac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税务登记地址、电话</w:t>
            </w:r>
          </w:p>
        </w:tc>
        <w:tc>
          <w:tcPr>
            <w:tcW w:w="6962" w:type="dxa"/>
            <w:vAlign w:val="center"/>
          </w:tcPr>
          <w:p w:rsidR="007C0E0A" w:rsidRDefault="007C0E0A">
            <w:pPr>
              <w:spacing w:line="400" w:lineRule="exac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</w:p>
        </w:tc>
      </w:tr>
    </w:tbl>
    <w:p w:rsidR="007C0E0A" w:rsidRDefault="007C0E0A" w:rsidP="006113DD">
      <w:pPr>
        <w:pStyle w:val="NormalWeb"/>
        <w:widowControl/>
        <w:spacing w:before="0" w:beforeAutospacing="0" w:after="0" w:afterAutospacing="0" w:line="400" w:lineRule="exact"/>
        <w:rPr>
          <w:rFonts w:cs="Times New Roman"/>
        </w:rPr>
      </w:pPr>
    </w:p>
    <w:sectPr w:rsidR="007C0E0A" w:rsidSect="006113DD">
      <w:footerReference w:type="default" r:id="rId7"/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E0A" w:rsidRDefault="007C0E0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C0E0A" w:rsidRDefault="007C0E0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E0A" w:rsidRDefault="007C0E0A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17.4pt;margin-top:0;width:4.6pt;height:11pt;z-index:251660288;visibility:visible;mso-wrap-style:none;mso-position-horizontal:right;mso-position-horizontal-relative:margin" filled="f" stroked="f">
          <v:textbox style="mso-fit-shape-to-text:t" inset="0,0,0,0">
            <w:txbxContent>
              <w:p w:rsidR="007C0E0A" w:rsidRDefault="007C0E0A">
                <w:pPr>
                  <w:pStyle w:val="Footer"/>
                  <w:rPr>
                    <w:rFonts w:cs="Times New Roman"/>
                  </w:rPr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E0A" w:rsidRDefault="007C0E0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C0E0A" w:rsidRDefault="007C0E0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CC624B"/>
    <w:multiLevelType w:val="singleLevel"/>
    <w:tmpl w:val="87CC624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6C6B8CC"/>
    <w:multiLevelType w:val="singleLevel"/>
    <w:tmpl w:val="C6C6B8CC"/>
    <w:lvl w:ilvl="0">
      <w:start w:val="1"/>
      <w:numFmt w:val="decimal"/>
      <w:suff w:val="nothing"/>
      <w:lvlText w:val="%1、"/>
      <w:lvlJc w:val="left"/>
    </w:lvl>
  </w:abstractNum>
  <w:abstractNum w:abstractNumId="2">
    <w:nsid w:val="1A0B5CC1"/>
    <w:multiLevelType w:val="singleLevel"/>
    <w:tmpl w:val="1A0B5CC1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defaultTabStop w:val="420"/>
  <w:drawingGridVerticalSpacing w:val="156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60C"/>
    <w:rsid w:val="0002441C"/>
    <w:rsid w:val="000456EB"/>
    <w:rsid w:val="00087E40"/>
    <w:rsid w:val="001666B9"/>
    <w:rsid w:val="0017397F"/>
    <w:rsid w:val="0018781C"/>
    <w:rsid w:val="002B650E"/>
    <w:rsid w:val="003313FC"/>
    <w:rsid w:val="00416130"/>
    <w:rsid w:val="004A1687"/>
    <w:rsid w:val="004E1FFD"/>
    <w:rsid w:val="00572E77"/>
    <w:rsid w:val="006113DD"/>
    <w:rsid w:val="00621319"/>
    <w:rsid w:val="00655122"/>
    <w:rsid w:val="0066710D"/>
    <w:rsid w:val="00680150"/>
    <w:rsid w:val="006B165F"/>
    <w:rsid w:val="00781D81"/>
    <w:rsid w:val="0078360C"/>
    <w:rsid w:val="007C0E0A"/>
    <w:rsid w:val="009771C1"/>
    <w:rsid w:val="009A16A5"/>
    <w:rsid w:val="009C58E3"/>
    <w:rsid w:val="00A95061"/>
    <w:rsid w:val="00B30132"/>
    <w:rsid w:val="00B9663A"/>
    <w:rsid w:val="00BA40AB"/>
    <w:rsid w:val="00BD7D4E"/>
    <w:rsid w:val="00C13C50"/>
    <w:rsid w:val="00CD6A3F"/>
    <w:rsid w:val="00CE1C36"/>
    <w:rsid w:val="00D045CC"/>
    <w:rsid w:val="00DC6A56"/>
    <w:rsid w:val="00E52FED"/>
    <w:rsid w:val="00E555B9"/>
    <w:rsid w:val="00EA065D"/>
    <w:rsid w:val="00EA48AA"/>
    <w:rsid w:val="00EA55FC"/>
    <w:rsid w:val="00ED11BC"/>
    <w:rsid w:val="010A39C0"/>
    <w:rsid w:val="010A6E70"/>
    <w:rsid w:val="014E4571"/>
    <w:rsid w:val="01941D03"/>
    <w:rsid w:val="01E20889"/>
    <w:rsid w:val="02FA3990"/>
    <w:rsid w:val="03610262"/>
    <w:rsid w:val="04572B65"/>
    <w:rsid w:val="045E1C93"/>
    <w:rsid w:val="04FA68BA"/>
    <w:rsid w:val="05143B24"/>
    <w:rsid w:val="056E7B05"/>
    <w:rsid w:val="069A36AB"/>
    <w:rsid w:val="06BB323A"/>
    <w:rsid w:val="06CB363C"/>
    <w:rsid w:val="0717374D"/>
    <w:rsid w:val="07811741"/>
    <w:rsid w:val="07B63220"/>
    <w:rsid w:val="07D212F6"/>
    <w:rsid w:val="07FF6ED8"/>
    <w:rsid w:val="08147EC3"/>
    <w:rsid w:val="08565C48"/>
    <w:rsid w:val="086743DD"/>
    <w:rsid w:val="086E2ECF"/>
    <w:rsid w:val="087322F8"/>
    <w:rsid w:val="087977A6"/>
    <w:rsid w:val="08ED7ACB"/>
    <w:rsid w:val="09213967"/>
    <w:rsid w:val="095E53C8"/>
    <w:rsid w:val="0A674DD9"/>
    <w:rsid w:val="0AAE7641"/>
    <w:rsid w:val="0AB73F49"/>
    <w:rsid w:val="0AC660A5"/>
    <w:rsid w:val="0B9B1E7F"/>
    <w:rsid w:val="0BBA6A7B"/>
    <w:rsid w:val="0C2536E0"/>
    <w:rsid w:val="0CED2E71"/>
    <w:rsid w:val="0CFF686E"/>
    <w:rsid w:val="0D63255A"/>
    <w:rsid w:val="0D76072E"/>
    <w:rsid w:val="0DBB33EF"/>
    <w:rsid w:val="0E1F3DE7"/>
    <w:rsid w:val="0E4328FE"/>
    <w:rsid w:val="0E5F01A9"/>
    <w:rsid w:val="0E7B1336"/>
    <w:rsid w:val="0EAB7177"/>
    <w:rsid w:val="0F506F35"/>
    <w:rsid w:val="0F7E6F38"/>
    <w:rsid w:val="0FF06C1E"/>
    <w:rsid w:val="10494D13"/>
    <w:rsid w:val="11751B45"/>
    <w:rsid w:val="12126FEE"/>
    <w:rsid w:val="1316204D"/>
    <w:rsid w:val="142B531B"/>
    <w:rsid w:val="144130EA"/>
    <w:rsid w:val="145630C4"/>
    <w:rsid w:val="14727243"/>
    <w:rsid w:val="14A23567"/>
    <w:rsid w:val="15002FBC"/>
    <w:rsid w:val="15C60862"/>
    <w:rsid w:val="15DF3781"/>
    <w:rsid w:val="16983C8D"/>
    <w:rsid w:val="16A30717"/>
    <w:rsid w:val="16DE6DA5"/>
    <w:rsid w:val="17194113"/>
    <w:rsid w:val="1725235C"/>
    <w:rsid w:val="17774193"/>
    <w:rsid w:val="17A747A4"/>
    <w:rsid w:val="18544097"/>
    <w:rsid w:val="18F90754"/>
    <w:rsid w:val="18FF0768"/>
    <w:rsid w:val="1A557B66"/>
    <w:rsid w:val="1A5D5874"/>
    <w:rsid w:val="1AE173C0"/>
    <w:rsid w:val="1AEA094A"/>
    <w:rsid w:val="1B3B21FA"/>
    <w:rsid w:val="1BE267B6"/>
    <w:rsid w:val="1D3354F6"/>
    <w:rsid w:val="1E1D5CA5"/>
    <w:rsid w:val="1E2513A4"/>
    <w:rsid w:val="1E4B0F6A"/>
    <w:rsid w:val="1E902E84"/>
    <w:rsid w:val="1EAB51C8"/>
    <w:rsid w:val="1EE347BD"/>
    <w:rsid w:val="1FE167AB"/>
    <w:rsid w:val="2027718A"/>
    <w:rsid w:val="20CA6061"/>
    <w:rsid w:val="21207CC5"/>
    <w:rsid w:val="21486C38"/>
    <w:rsid w:val="21E47AE8"/>
    <w:rsid w:val="228D64F2"/>
    <w:rsid w:val="23517891"/>
    <w:rsid w:val="23825414"/>
    <w:rsid w:val="23C120B3"/>
    <w:rsid w:val="24797350"/>
    <w:rsid w:val="258802CB"/>
    <w:rsid w:val="26684576"/>
    <w:rsid w:val="26C10C9B"/>
    <w:rsid w:val="2765792F"/>
    <w:rsid w:val="280A7F2F"/>
    <w:rsid w:val="281D2AA6"/>
    <w:rsid w:val="2840356E"/>
    <w:rsid w:val="284F4EE4"/>
    <w:rsid w:val="28BE15E1"/>
    <w:rsid w:val="28E236FA"/>
    <w:rsid w:val="290D7E21"/>
    <w:rsid w:val="29276E93"/>
    <w:rsid w:val="2981390E"/>
    <w:rsid w:val="29C30425"/>
    <w:rsid w:val="29C90068"/>
    <w:rsid w:val="2A3710B5"/>
    <w:rsid w:val="2A512EA9"/>
    <w:rsid w:val="2A901C4C"/>
    <w:rsid w:val="2B125B12"/>
    <w:rsid w:val="2BAC67CF"/>
    <w:rsid w:val="2BB9225F"/>
    <w:rsid w:val="2C1645C2"/>
    <w:rsid w:val="2C21504A"/>
    <w:rsid w:val="2C387AAC"/>
    <w:rsid w:val="2C6A4423"/>
    <w:rsid w:val="2C771343"/>
    <w:rsid w:val="2D1233B0"/>
    <w:rsid w:val="2D2A4548"/>
    <w:rsid w:val="2DA46816"/>
    <w:rsid w:val="2DDD1EB4"/>
    <w:rsid w:val="2E5C0016"/>
    <w:rsid w:val="2E6466D5"/>
    <w:rsid w:val="2E6F1196"/>
    <w:rsid w:val="2F826219"/>
    <w:rsid w:val="2FA14329"/>
    <w:rsid w:val="2FC7331B"/>
    <w:rsid w:val="2FE703BE"/>
    <w:rsid w:val="3000771A"/>
    <w:rsid w:val="300A63AE"/>
    <w:rsid w:val="30837615"/>
    <w:rsid w:val="30BC1AFF"/>
    <w:rsid w:val="30E338B2"/>
    <w:rsid w:val="31880450"/>
    <w:rsid w:val="31BA5A30"/>
    <w:rsid w:val="322D6ABC"/>
    <w:rsid w:val="32C866F4"/>
    <w:rsid w:val="32D26BAE"/>
    <w:rsid w:val="33470555"/>
    <w:rsid w:val="33614711"/>
    <w:rsid w:val="336362DB"/>
    <w:rsid w:val="33C72F58"/>
    <w:rsid w:val="3471407D"/>
    <w:rsid w:val="34C251DF"/>
    <w:rsid w:val="35607DE5"/>
    <w:rsid w:val="35A67A7B"/>
    <w:rsid w:val="35C152E8"/>
    <w:rsid w:val="360454A3"/>
    <w:rsid w:val="373B4E46"/>
    <w:rsid w:val="37442B05"/>
    <w:rsid w:val="376E4B70"/>
    <w:rsid w:val="37702892"/>
    <w:rsid w:val="3795542B"/>
    <w:rsid w:val="37BC2997"/>
    <w:rsid w:val="37FA5FD7"/>
    <w:rsid w:val="38E9745F"/>
    <w:rsid w:val="39D0635D"/>
    <w:rsid w:val="3A0E56A4"/>
    <w:rsid w:val="3A2C1247"/>
    <w:rsid w:val="3A337A56"/>
    <w:rsid w:val="3A730309"/>
    <w:rsid w:val="3B4C2BBF"/>
    <w:rsid w:val="3BEA708B"/>
    <w:rsid w:val="3D5E44B2"/>
    <w:rsid w:val="3E22009C"/>
    <w:rsid w:val="3E557C51"/>
    <w:rsid w:val="3EAD1743"/>
    <w:rsid w:val="3EEF0126"/>
    <w:rsid w:val="3FE52B3A"/>
    <w:rsid w:val="407800F9"/>
    <w:rsid w:val="41240430"/>
    <w:rsid w:val="413F5B9A"/>
    <w:rsid w:val="422F140B"/>
    <w:rsid w:val="428C4732"/>
    <w:rsid w:val="42904722"/>
    <w:rsid w:val="42C563AD"/>
    <w:rsid w:val="443E1712"/>
    <w:rsid w:val="44523BEA"/>
    <w:rsid w:val="446F4AE3"/>
    <w:rsid w:val="45A26750"/>
    <w:rsid w:val="460E5A16"/>
    <w:rsid w:val="466E2DF2"/>
    <w:rsid w:val="47CD2D98"/>
    <w:rsid w:val="47DA2617"/>
    <w:rsid w:val="488007B6"/>
    <w:rsid w:val="49620FF7"/>
    <w:rsid w:val="49633230"/>
    <w:rsid w:val="4A343F16"/>
    <w:rsid w:val="4AC25937"/>
    <w:rsid w:val="4ADB6834"/>
    <w:rsid w:val="4B104CE2"/>
    <w:rsid w:val="4B2537AF"/>
    <w:rsid w:val="4B2D4CBD"/>
    <w:rsid w:val="4BB658D9"/>
    <w:rsid w:val="4BB71E33"/>
    <w:rsid w:val="4BFE1A95"/>
    <w:rsid w:val="4C1C16C5"/>
    <w:rsid w:val="4CA81EDC"/>
    <w:rsid w:val="4CDD5DF7"/>
    <w:rsid w:val="4D843D56"/>
    <w:rsid w:val="4DEC4A7A"/>
    <w:rsid w:val="4E5D1C89"/>
    <w:rsid w:val="4E7C6863"/>
    <w:rsid w:val="4E930F3D"/>
    <w:rsid w:val="4EB916FB"/>
    <w:rsid w:val="4F1F6697"/>
    <w:rsid w:val="4F4C4910"/>
    <w:rsid w:val="4F8536D2"/>
    <w:rsid w:val="4FD7632D"/>
    <w:rsid w:val="4FE40C1C"/>
    <w:rsid w:val="50806C64"/>
    <w:rsid w:val="5097553F"/>
    <w:rsid w:val="50C42DCE"/>
    <w:rsid w:val="51053B9B"/>
    <w:rsid w:val="51896AFE"/>
    <w:rsid w:val="52EB0B1A"/>
    <w:rsid w:val="539A1AD3"/>
    <w:rsid w:val="54B803EE"/>
    <w:rsid w:val="54E3657E"/>
    <w:rsid w:val="554F4E61"/>
    <w:rsid w:val="55E67C54"/>
    <w:rsid w:val="567A751D"/>
    <w:rsid w:val="57291EB9"/>
    <w:rsid w:val="5763716E"/>
    <w:rsid w:val="58062D9D"/>
    <w:rsid w:val="58151910"/>
    <w:rsid w:val="58180EFF"/>
    <w:rsid w:val="58AF7442"/>
    <w:rsid w:val="58EA2A78"/>
    <w:rsid w:val="59711C7E"/>
    <w:rsid w:val="59C67C2F"/>
    <w:rsid w:val="5A061A76"/>
    <w:rsid w:val="5A39120D"/>
    <w:rsid w:val="5A520986"/>
    <w:rsid w:val="5A636E37"/>
    <w:rsid w:val="5A9E13A2"/>
    <w:rsid w:val="5AB26B85"/>
    <w:rsid w:val="5B180A6B"/>
    <w:rsid w:val="5B6D3DFA"/>
    <w:rsid w:val="5BA0169A"/>
    <w:rsid w:val="5BAE221C"/>
    <w:rsid w:val="5C4C6A20"/>
    <w:rsid w:val="5C4F66F8"/>
    <w:rsid w:val="5D372FE0"/>
    <w:rsid w:val="5D8015DC"/>
    <w:rsid w:val="5F0C7CD3"/>
    <w:rsid w:val="5F1D166D"/>
    <w:rsid w:val="5F5F7F09"/>
    <w:rsid w:val="5FB263A8"/>
    <w:rsid w:val="60D32FFA"/>
    <w:rsid w:val="60D37592"/>
    <w:rsid w:val="60E9004B"/>
    <w:rsid w:val="61092F67"/>
    <w:rsid w:val="61F10684"/>
    <w:rsid w:val="6263063B"/>
    <w:rsid w:val="63BE6409"/>
    <w:rsid w:val="64540EC0"/>
    <w:rsid w:val="64756F8F"/>
    <w:rsid w:val="64867CD2"/>
    <w:rsid w:val="65135765"/>
    <w:rsid w:val="654124C3"/>
    <w:rsid w:val="65DB3047"/>
    <w:rsid w:val="66337A34"/>
    <w:rsid w:val="67106BC7"/>
    <w:rsid w:val="671C66FA"/>
    <w:rsid w:val="675E200F"/>
    <w:rsid w:val="678C4496"/>
    <w:rsid w:val="67935AD5"/>
    <w:rsid w:val="6877092D"/>
    <w:rsid w:val="69095ED0"/>
    <w:rsid w:val="691064CE"/>
    <w:rsid w:val="69566E72"/>
    <w:rsid w:val="699437B2"/>
    <w:rsid w:val="6999305B"/>
    <w:rsid w:val="69C250B5"/>
    <w:rsid w:val="6A074578"/>
    <w:rsid w:val="6A5E1DB9"/>
    <w:rsid w:val="6B1B5263"/>
    <w:rsid w:val="6B694164"/>
    <w:rsid w:val="6BB74F71"/>
    <w:rsid w:val="6CF66AD7"/>
    <w:rsid w:val="6E3817D7"/>
    <w:rsid w:val="6F366761"/>
    <w:rsid w:val="6F5240BC"/>
    <w:rsid w:val="70663130"/>
    <w:rsid w:val="71446EDC"/>
    <w:rsid w:val="717A6F74"/>
    <w:rsid w:val="72CA6205"/>
    <w:rsid w:val="73155520"/>
    <w:rsid w:val="73783BA5"/>
    <w:rsid w:val="7443198E"/>
    <w:rsid w:val="74D14BFD"/>
    <w:rsid w:val="75512F14"/>
    <w:rsid w:val="757A3AB5"/>
    <w:rsid w:val="75917ACF"/>
    <w:rsid w:val="75BC74F7"/>
    <w:rsid w:val="769647F5"/>
    <w:rsid w:val="76A92A45"/>
    <w:rsid w:val="76FF7D5C"/>
    <w:rsid w:val="7733525E"/>
    <w:rsid w:val="7736164B"/>
    <w:rsid w:val="77523D1B"/>
    <w:rsid w:val="777459FE"/>
    <w:rsid w:val="77780846"/>
    <w:rsid w:val="779763DA"/>
    <w:rsid w:val="77FF6353"/>
    <w:rsid w:val="78091DC9"/>
    <w:rsid w:val="787041BF"/>
    <w:rsid w:val="787F5F3F"/>
    <w:rsid w:val="78967972"/>
    <w:rsid w:val="79AB1719"/>
    <w:rsid w:val="7A9F023D"/>
    <w:rsid w:val="7B0C1974"/>
    <w:rsid w:val="7B2B196D"/>
    <w:rsid w:val="7B883649"/>
    <w:rsid w:val="7C207269"/>
    <w:rsid w:val="7C44435B"/>
    <w:rsid w:val="7C5215D3"/>
    <w:rsid w:val="7C5F070F"/>
    <w:rsid w:val="7C6D2F9B"/>
    <w:rsid w:val="7C9C2B8A"/>
    <w:rsid w:val="7CA775DB"/>
    <w:rsid w:val="7CDC6227"/>
    <w:rsid w:val="7D0B4B3C"/>
    <w:rsid w:val="7D1F5082"/>
    <w:rsid w:val="7E450C82"/>
    <w:rsid w:val="7E7329CE"/>
    <w:rsid w:val="7F62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122"/>
    <w:pPr>
      <w:widowControl w:val="0"/>
      <w:jc w:val="both"/>
    </w:pPr>
    <w:rPr>
      <w:rFonts w:ascii="Calibri" w:hAnsi="Calibri" w:cs="Calibri"/>
      <w:szCs w:val="2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5122"/>
    <w:pPr>
      <w:spacing w:beforeAutospacing="1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55122"/>
    <w:pPr>
      <w:spacing w:beforeAutospacing="1" w:afterAutospacing="1"/>
      <w:jc w:val="left"/>
      <w:outlineLvl w:val="4"/>
    </w:pPr>
    <w:rPr>
      <w:rFonts w:ascii="宋体" w:hAnsi="宋体" w:cs="宋体"/>
      <w:b/>
      <w:bCs/>
      <w:kern w:val="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655122"/>
    <w:rPr>
      <w:rFonts w:ascii="Calibri" w:hAnsi="Calibri" w:cs="Calibri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655122"/>
    <w:rPr>
      <w:rFonts w:ascii="Calibri" w:hAnsi="Calibri" w:cs="Calibri"/>
      <w:b/>
      <w:bCs/>
      <w:sz w:val="28"/>
      <w:szCs w:val="28"/>
    </w:rPr>
  </w:style>
  <w:style w:type="paragraph" w:styleId="Date">
    <w:name w:val="Date"/>
    <w:basedOn w:val="Normal"/>
    <w:next w:val="Normal"/>
    <w:link w:val="DateChar"/>
    <w:uiPriority w:val="99"/>
    <w:rsid w:val="00655122"/>
    <w:pPr>
      <w:ind w:leftChars="2500" w:left="100"/>
    </w:pPr>
    <w:rPr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semiHidden/>
    <w:rPr>
      <w:rFonts w:ascii="Calibri" w:hAnsi="Calibri" w:cs="Calibri"/>
      <w:sz w:val="21"/>
      <w:szCs w:val="21"/>
    </w:rPr>
  </w:style>
  <w:style w:type="paragraph" w:styleId="Footer">
    <w:name w:val="footer"/>
    <w:basedOn w:val="Normal"/>
    <w:link w:val="FooterChar"/>
    <w:uiPriority w:val="99"/>
    <w:rsid w:val="006551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55122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65512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655122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655122"/>
    <w:rPr>
      <w:b/>
      <w:bCs/>
    </w:rPr>
  </w:style>
  <w:style w:type="character" w:styleId="FollowedHyperlink">
    <w:name w:val="FollowedHyperlink"/>
    <w:basedOn w:val="DefaultParagraphFont"/>
    <w:uiPriority w:val="99"/>
    <w:rsid w:val="00655122"/>
    <w:rPr>
      <w:color w:val="666666"/>
      <w:u w:val="none"/>
    </w:rPr>
  </w:style>
  <w:style w:type="character" w:styleId="Emphasis">
    <w:name w:val="Emphasis"/>
    <w:basedOn w:val="DefaultParagraphFont"/>
    <w:uiPriority w:val="99"/>
    <w:qFormat/>
    <w:rsid w:val="00655122"/>
    <w:rPr>
      <w:color w:val="CC0000"/>
    </w:rPr>
  </w:style>
  <w:style w:type="character" w:styleId="Hyperlink">
    <w:name w:val="Hyperlink"/>
    <w:basedOn w:val="DefaultParagraphFont"/>
    <w:uiPriority w:val="99"/>
    <w:rsid w:val="00655122"/>
    <w:rPr>
      <w:color w:val="666666"/>
      <w:u w:val="none"/>
    </w:rPr>
  </w:style>
  <w:style w:type="table" w:styleId="TableGrid">
    <w:name w:val="Table Grid"/>
    <w:basedOn w:val="TableNormal"/>
    <w:uiPriority w:val="99"/>
    <w:rsid w:val="0065512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re">
    <w:name w:val="more"/>
    <w:basedOn w:val="DefaultParagraphFont"/>
    <w:uiPriority w:val="99"/>
    <w:rsid w:val="00655122"/>
  </w:style>
  <w:style w:type="character" w:customStyle="1" w:styleId="more1">
    <w:name w:val="more1"/>
    <w:basedOn w:val="DefaultParagraphFont"/>
    <w:uiPriority w:val="99"/>
    <w:rsid w:val="00655122"/>
  </w:style>
  <w:style w:type="character" w:customStyle="1" w:styleId="more2">
    <w:name w:val="more2"/>
    <w:basedOn w:val="DefaultParagraphFont"/>
    <w:uiPriority w:val="99"/>
    <w:rsid w:val="00655122"/>
  </w:style>
  <w:style w:type="character" w:customStyle="1" w:styleId="more3">
    <w:name w:val="more3"/>
    <w:basedOn w:val="DefaultParagraphFont"/>
    <w:uiPriority w:val="99"/>
    <w:rsid w:val="00655122"/>
  </w:style>
  <w:style w:type="character" w:customStyle="1" w:styleId="more4">
    <w:name w:val="more4"/>
    <w:basedOn w:val="DefaultParagraphFont"/>
    <w:uiPriority w:val="99"/>
    <w:rsid w:val="00655122"/>
  </w:style>
  <w:style w:type="character" w:customStyle="1" w:styleId="more5">
    <w:name w:val="more5"/>
    <w:basedOn w:val="DefaultParagraphFont"/>
    <w:uiPriority w:val="99"/>
    <w:rsid w:val="00655122"/>
  </w:style>
  <w:style w:type="character" w:customStyle="1" w:styleId="more6">
    <w:name w:val="more6"/>
    <w:basedOn w:val="DefaultParagraphFont"/>
    <w:uiPriority w:val="99"/>
    <w:rsid w:val="00655122"/>
  </w:style>
  <w:style w:type="character" w:customStyle="1" w:styleId="more7">
    <w:name w:val="more7"/>
    <w:basedOn w:val="DefaultParagraphFont"/>
    <w:uiPriority w:val="99"/>
    <w:rsid w:val="00655122"/>
  </w:style>
  <w:style w:type="character" w:customStyle="1" w:styleId="more8">
    <w:name w:val="more8"/>
    <w:basedOn w:val="DefaultParagraphFont"/>
    <w:uiPriority w:val="99"/>
    <w:rsid w:val="00655122"/>
  </w:style>
  <w:style w:type="character" w:customStyle="1" w:styleId="font31">
    <w:name w:val="font31"/>
    <w:basedOn w:val="DefaultParagraphFont"/>
    <w:uiPriority w:val="99"/>
    <w:rsid w:val="00655122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font11">
    <w:name w:val="font11"/>
    <w:basedOn w:val="DefaultParagraphFont"/>
    <w:uiPriority w:val="99"/>
    <w:rsid w:val="00655122"/>
    <w:rPr>
      <w:rFonts w:ascii="楷体" w:eastAsia="楷体" w:hAnsi="楷体" w:cs="楷体"/>
      <w:color w:val="000000"/>
      <w:sz w:val="24"/>
      <w:szCs w:val="24"/>
      <w:u w:val="none"/>
    </w:rPr>
  </w:style>
  <w:style w:type="character" w:customStyle="1" w:styleId="font01">
    <w:name w:val="font01"/>
    <w:basedOn w:val="DefaultParagraphFont"/>
    <w:uiPriority w:val="99"/>
    <w:rsid w:val="00655122"/>
    <w:rPr>
      <w:rFonts w:ascii="宋体" w:eastAsia="宋体" w:hAnsi="宋体" w:cs="宋体"/>
      <w:color w:val="000000"/>
      <w:sz w:val="24"/>
      <w:szCs w:val="24"/>
      <w:u w:val="none"/>
    </w:rPr>
  </w:style>
  <w:style w:type="paragraph" w:styleId="Revision">
    <w:name w:val="Revision"/>
    <w:hidden/>
    <w:uiPriority w:val="99"/>
    <w:semiHidden/>
    <w:rsid w:val="0066710D"/>
    <w:rPr>
      <w:rFonts w:ascii="Calibri" w:hAnsi="Calibri" w:cs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66710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0D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93</Words>
  <Characters>536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中国膜工业协会 文件</dc:title>
  <dc:subject/>
  <dc:creator>lenovo</dc:creator>
  <cp:keywords/>
  <dc:description/>
  <cp:lastModifiedBy>Dongyi</cp:lastModifiedBy>
  <cp:revision>3</cp:revision>
  <cp:lastPrinted>2018-12-21T05:25:00Z</cp:lastPrinted>
  <dcterms:created xsi:type="dcterms:W3CDTF">2018-12-24T21:56:00Z</dcterms:created>
  <dcterms:modified xsi:type="dcterms:W3CDTF">2018-12-24T21:58:00Z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