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F9" w:rsidRDefault="00FF42F9" w:rsidP="002052BF">
      <w:pPr>
        <w:jc w:val="center"/>
        <w:rPr>
          <w:rFonts w:ascii="黑体" w:eastAsia="黑体" w:hAnsi="黑体" w:cs="Times New Roman"/>
          <w:sz w:val="36"/>
          <w:szCs w:val="36"/>
        </w:rPr>
      </w:pPr>
      <w:r w:rsidRPr="002052BF">
        <w:rPr>
          <w:rFonts w:ascii="黑体" w:eastAsia="黑体" w:hAnsi="黑体" w:cs="黑体" w:hint="eastAsia"/>
          <w:sz w:val="36"/>
          <w:szCs w:val="36"/>
        </w:rPr>
        <w:t>工作年限证明</w:t>
      </w:r>
    </w:p>
    <w:p w:rsidR="00FF42F9" w:rsidRDefault="00FF42F9" w:rsidP="002052BF">
      <w:pPr>
        <w:jc w:val="center"/>
        <w:rPr>
          <w:rFonts w:ascii="黑体" w:eastAsia="黑体" w:hAnsi="黑体" w:cs="Times New Roman"/>
          <w:sz w:val="36"/>
          <w:szCs w:val="36"/>
        </w:rPr>
      </w:pPr>
    </w:p>
    <w:p w:rsidR="00FF42F9" w:rsidRDefault="00FF42F9" w:rsidP="002052BF">
      <w:pPr>
        <w:ind w:firstLineChars="200"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我单位职工</w:t>
      </w:r>
      <w:r>
        <w:rPr>
          <w:rFonts w:ascii="黑体" w:eastAsia="黑体" w:hAnsi="黑体" w:cs="黑体"/>
          <w:sz w:val="28"/>
          <w:szCs w:val="28"/>
        </w:rPr>
        <w:t xml:space="preserve">          </w:t>
      </w:r>
      <w:r>
        <w:rPr>
          <w:rFonts w:ascii="黑体" w:eastAsia="黑体" w:hAnsi="黑体" w:cs="黑体" w:hint="eastAsia"/>
          <w:sz w:val="28"/>
          <w:szCs w:val="28"/>
        </w:rPr>
        <w:t>同志，性别：</w:t>
      </w:r>
      <w:r>
        <w:rPr>
          <w:rFonts w:ascii="黑体" w:eastAsia="黑体" w:hAnsi="黑体" w:cs="黑体"/>
          <w:sz w:val="28"/>
          <w:szCs w:val="28"/>
        </w:rPr>
        <w:t xml:space="preserve">    </w:t>
      </w:r>
      <w:r>
        <w:rPr>
          <w:rFonts w:ascii="黑体" w:eastAsia="黑体" w:hAnsi="黑体" w:cs="黑体" w:hint="eastAsia"/>
          <w:sz w:val="28"/>
          <w:szCs w:val="28"/>
        </w:rPr>
        <w:t>，身份证号：</w:t>
      </w:r>
      <w:r>
        <w:rPr>
          <w:rFonts w:ascii="黑体" w:eastAsia="黑体" w:hAnsi="黑体" w:cs="黑体"/>
          <w:sz w:val="28"/>
          <w:szCs w:val="28"/>
        </w:rPr>
        <w:t xml:space="preserve">            </w:t>
      </w:r>
    </w:p>
    <w:p w:rsidR="00FF42F9" w:rsidRDefault="00FF42F9" w:rsidP="002052BF">
      <w:pPr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该同志从事水处理相关工作已</w:t>
      </w:r>
      <w:r>
        <w:rPr>
          <w:rFonts w:ascii="黑体" w:eastAsia="黑体" w:hAnsi="黑体" w:cs="黑体"/>
          <w:sz w:val="28"/>
          <w:szCs w:val="28"/>
        </w:rPr>
        <w:t xml:space="preserve">     </w:t>
      </w:r>
      <w:r>
        <w:rPr>
          <w:rFonts w:ascii="黑体" w:eastAsia="黑体" w:hAnsi="黑体" w:cs="黑体" w:hint="eastAsia"/>
          <w:sz w:val="28"/>
          <w:szCs w:val="28"/>
        </w:rPr>
        <w:t>年。</w:t>
      </w:r>
    </w:p>
    <w:p w:rsidR="00FF42F9" w:rsidRDefault="00FF42F9" w:rsidP="00CB35C8">
      <w:pPr>
        <w:ind w:firstLine="57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经查，该同志在从业期间遵纪守法，无违反职业操守行为。我公司对本证明的真实性负责。</w:t>
      </w:r>
    </w:p>
    <w:p w:rsidR="00FF42F9" w:rsidRDefault="00FF42F9" w:rsidP="00CB35C8">
      <w:pPr>
        <w:ind w:firstLine="57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特此证明。</w:t>
      </w:r>
    </w:p>
    <w:p w:rsidR="00FF42F9" w:rsidRDefault="00FF42F9" w:rsidP="00CB35C8">
      <w:pPr>
        <w:ind w:firstLine="570"/>
        <w:rPr>
          <w:rFonts w:ascii="黑体" w:eastAsia="黑体" w:hAnsi="黑体" w:cs="Times New Roman"/>
          <w:sz w:val="28"/>
          <w:szCs w:val="28"/>
        </w:rPr>
      </w:pPr>
    </w:p>
    <w:p w:rsidR="00FF42F9" w:rsidRDefault="00FF42F9" w:rsidP="00CB35C8">
      <w:pPr>
        <w:ind w:firstLine="570"/>
        <w:rPr>
          <w:rFonts w:ascii="黑体" w:eastAsia="黑体" w:hAnsi="黑体" w:cs="Times New Roman"/>
          <w:sz w:val="28"/>
          <w:szCs w:val="28"/>
        </w:rPr>
      </w:pPr>
    </w:p>
    <w:p w:rsidR="00FF42F9" w:rsidRDefault="00FF42F9" w:rsidP="00CB35C8">
      <w:pPr>
        <w:ind w:firstLine="57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单位（盖章）：</w:t>
      </w:r>
    </w:p>
    <w:p w:rsidR="00FF42F9" w:rsidRDefault="00FF42F9" w:rsidP="00CB35C8">
      <w:pPr>
        <w:ind w:firstLine="57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经办人：</w:t>
      </w:r>
    </w:p>
    <w:p w:rsidR="00FF42F9" w:rsidRPr="002052BF" w:rsidRDefault="00FF42F9" w:rsidP="00CB35C8">
      <w:pPr>
        <w:ind w:firstLine="57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日期：</w:t>
      </w:r>
      <w:bookmarkStart w:id="0" w:name="_GoBack"/>
      <w:bookmarkEnd w:id="0"/>
    </w:p>
    <w:sectPr w:rsidR="00FF42F9" w:rsidRPr="002052BF" w:rsidSect="00A248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2BF"/>
    <w:rsid w:val="000E7B2C"/>
    <w:rsid w:val="002052BF"/>
    <w:rsid w:val="00A205A8"/>
    <w:rsid w:val="00A248EB"/>
    <w:rsid w:val="00BB7814"/>
    <w:rsid w:val="00CB35C8"/>
    <w:rsid w:val="00FF4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8EB"/>
    <w:pPr>
      <w:widowControl w:val="0"/>
      <w:jc w:val="both"/>
    </w:pPr>
    <w:rPr>
      <w:rFonts w:cs="等线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</Words>
  <Characters>119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工作年限证明</dc:title>
  <dc:subject/>
  <dc:creator>shi</dc:creator>
  <cp:keywords/>
  <dc:description/>
  <cp:lastModifiedBy>Dongyi</cp:lastModifiedBy>
  <cp:revision>2</cp:revision>
  <dcterms:created xsi:type="dcterms:W3CDTF">2018-11-13T07:12:00Z</dcterms:created>
  <dcterms:modified xsi:type="dcterms:W3CDTF">2018-11-13T07:12:00Z</dcterms:modified>
</cp:coreProperties>
</file>