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F37F86" w:rsidRPr="00335BF2">
        <w:trPr>
          <w:trHeight w:val="365"/>
        </w:trPr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59264" stroked="f" strokeweight=".5pt">
                  <v:textbox>
                    <w:txbxContent>
                      <w:p w:rsidR="00F37F86" w:rsidRDefault="00F37F86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b/>
                            <w:bCs/>
                            <w:sz w:val="32"/>
                            <w:szCs w:val="32"/>
                          </w:rPr>
                          <w:t>化工行业特有工种职业技能鉴定申请表</w:t>
                        </w:r>
                      </w:p>
                      <w:p w:rsidR="00F37F86" w:rsidRDefault="00F37F86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 w:val="restart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alt="QQ图片20170719105924" style="position:absolute;left:0;text-align:left;margin-left:473.2pt;margin-top:136.55pt;width:74.25pt;height:124.95pt;z-index:251658240;visibility:visible">
                  <v:imagedata r:id="rId6" o:title=""/>
                </v:shape>
              </w:pict>
            </w:r>
            <w:r>
              <w:rPr>
                <w:noProof/>
              </w:rPr>
              <w:pict>
                <v:shape id="图片 3" o:spid="_x0000_s1028" type="#_x0000_t75" alt="QQ图片20170719105924" style="position:absolute;left:0;text-align:left;margin-left:461.2pt;margin-top:124.55pt;width:74.25pt;height:124.95pt;z-index:251657216;visibility:visible">
                  <v:imagedata r:id="rId6" o:title=""/>
                </v:shape>
              </w:pict>
            </w:r>
            <w:r>
              <w:rPr>
                <w:noProof/>
              </w:rPr>
              <w:pict>
                <v:shape id="图片 2" o:spid="_x0000_s1029" type="#_x0000_t75" alt="QQ图片20170719105924" style="position:absolute;left:0;text-align:left;margin-left:449.2pt;margin-top:112.55pt;width:74.25pt;height:124.95pt;z-index:251656192;visibility:visible">
                  <v:imagedata r:id="rId6" o:title=""/>
                </v:shape>
              </w:pict>
            </w:r>
          </w:p>
        </w:tc>
      </w:tr>
      <w:tr w:rsidR="00F37F86" w:rsidRPr="00335BF2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267"/>
        </w:trPr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ind w:leftChars="-200" w:left="-42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参加工作时间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9" w:type="dxa"/>
            <w:gridSpan w:val="8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vAlign w:val="center"/>
          </w:tcPr>
          <w:p w:rsidR="00F37F86" w:rsidRPr="00335BF2" w:rsidRDefault="00F37F86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vAlign w:val="center"/>
          </w:tcPr>
          <w:p w:rsidR="00F37F86" w:rsidRPr="00335BF2" w:rsidRDefault="00F37F86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200"/>
        </w:trPr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vAlign w:val="center"/>
          </w:tcPr>
          <w:p w:rsidR="00F37F86" w:rsidRPr="00335BF2" w:rsidRDefault="00F37F86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605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E</w:t>
            </w:r>
            <w:r w:rsidRPr="00335BF2">
              <w:rPr>
                <w:rFonts w:ascii="仿宋_GB2312" w:eastAsia="仿宋_GB2312"/>
                <w:b/>
                <w:bCs/>
                <w:sz w:val="24"/>
                <w:szCs w:val="24"/>
              </w:rPr>
              <w:t>—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7175" w:type="dxa"/>
            <w:gridSpan w:val="2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606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605"/>
        </w:trPr>
        <w:tc>
          <w:tcPr>
            <w:tcW w:w="3331" w:type="dxa"/>
            <w:gridSpan w:val="6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606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发证单位</w:t>
            </w:r>
          </w:p>
        </w:tc>
        <w:tc>
          <w:tcPr>
            <w:tcW w:w="7175" w:type="dxa"/>
            <w:gridSpan w:val="2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605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6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专业工种</w:t>
            </w:r>
          </w:p>
        </w:tc>
        <w:tc>
          <w:tcPr>
            <w:tcW w:w="2848" w:type="dxa"/>
            <w:gridSpan w:val="9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606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6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从事本工种工龄</w:t>
            </w:r>
          </w:p>
        </w:tc>
        <w:tc>
          <w:tcPr>
            <w:tcW w:w="2848" w:type="dxa"/>
            <w:gridSpan w:val="9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605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申报鉴定工种</w:t>
            </w:r>
          </w:p>
        </w:tc>
        <w:tc>
          <w:tcPr>
            <w:tcW w:w="2344" w:type="dxa"/>
            <w:gridSpan w:val="6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工业废水处理工</w:t>
            </w:r>
          </w:p>
        </w:tc>
        <w:tc>
          <w:tcPr>
            <w:tcW w:w="1983" w:type="dxa"/>
            <w:gridSpan w:val="7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申报鉴定级别</w:t>
            </w:r>
          </w:p>
        </w:tc>
        <w:tc>
          <w:tcPr>
            <w:tcW w:w="2848" w:type="dxa"/>
            <w:gridSpan w:val="9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606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鉴定前培训时间</w:t>
            </w:r>
          </w:p>
        </w:tc>
        <w:tc>
          <w:tcPr>
            <w:tcW w:w="7175" w:type="dxa"/>
            <w:gridSpan w:val="2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cantSplit/>
          <w:trHeight w:val="606"/>
        </w:trPr>
        <w:tc>
          <w:tcPr>
            <w:tcW w:w="1796" w:type="dxa"/>
            <w:gridSpan w:val="2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申请鉴定时间</w:t>
            </w:r>
          </w:p>
        </w:tc>
        <w:tc>
          <w:tcPr>
            <w:tcW w:w="7175" w:type="dxa"/>
            <w:gridSpan w:val="22"/>
            <w:vAlign w:val="center"/>
          </w:tcPr>
          <w:p w:rsidR="00F37F86" w:rsidRPr="00335BF2" w:rsidRDefault="00F37F86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rPr>
          <w:trHeight w:val="3371"/>
        </w:trPr>
        <w:tc>
          <w:tcPr>
            <w:tcW w:w="717" w:type="dxa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鉴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定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站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意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54" w:type="dxa"/>
            <w:gridSpan w:val="23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F37F86" w:rsidRPr="00335BF2" w:rsidRDefault="00F37F86">
            <w:pPr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职业技能鉴定站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盖章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)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37F86" w:rsidRPr="00335BF2">
        <w:trPr>
          <w:trHeight w:val="2205"/>
        </w:trPr>
        <w:tc>
          <w:tcPr>
            <w:tcW w:w="717" w:type="dxa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</w:t>
            </w:r>
          </w:p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254" w:type="dxa"/>
            <w:gridSpan w:val="23"/>
            <w:vAlign w:val="center"/>
          </w:tcPr>
          <w:p w:rsidR="00F37F86" w:rsidRPr="00335BF2" w:rsidRDefault="00F37F8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F37F86" w:rsidRDefault="00F37F86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</w:p>
    <w:p w:rsidR="00F37F86" w:rsidRDefault="00F37F86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</w:p>
    <w:p w:rsidR="00F37F86" w:rsidRDefault="00F37F86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747" w:tblpY="339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8080"/>
      </w:tblGrid>
      <w:tr w:rsidR="00F37F86" w:rsidRPr="00335BF2">
        <w:trPr>
          <w:trHeight w:val="2829"/>
        </w:trPr>
        <w:tc>
          <w:tcPr>
            <w:tcW w:w="1418" w:type="dxa"/>
            <w:vAlign w:val="center"/>
          </w:tcPr>
          <w:p w:rsidR="00F37F86" w:rsidRPr="00335BF2" w:rsidRDefault="00F37F86" w:rsidP="00335BF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发票信息</w:t>
            </w:r>
          </w:p>
        </w:tc>
        <w:tc>
          <w:tcPr>
            <w:tcW w:w="8080" w:type="dxa"/>
          </w:tcPr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户名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  <w:vertAlign w:val="superscript"/>
              </w:rPr>
              <w:t>*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：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纳税人识别号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  <w:vertAlign w:val="superscript"/>
              </w:rPr>
              <w:t>*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：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地址、电话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开户行及账号：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行号：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发票项目：培训费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____; 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会议费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____;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资料费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____;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发票类别：普票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；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专票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*5000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元以下只能开普票，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5000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元以上可以开专票，开专票请留全部开票信息</w:t>
            </w:r>
          </w:p>
        </w:tc>
      </w:tr>
      <w:tr w:rsidR="00F37F86" w:rsidRPr="00335BF2">
        <w:tc>
          <w:tcPr>
            <w:tcW w:w="1418" w:type="dxa"/>
          </w:tcPr>
          <w:p w:rsidR="00F37F86" w:rsidRPr="00335BF2" w:rsidRDefault="00F37F86" w:rsidP="00335BF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快递信息</w:t>
            </w:r>
          </w:p>
        </w:tc>
        <w:tc>
          <w:tcPr>
            <w:tcW w:w="8080" w:type="dxa"/>
          </w:tcPr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联系人：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快递地址：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F37F86" w:rsidRPr="00335BF2">
        <w:tc>
          <w:tcPr>
            <w:tcW w:w="1418" w:type="dxa"/>
            <w:vAlign w:val="center"/>
          </w:tcPr>
          <w:p w:rsidR="00F37F86" w:rsidRPr="00335BF2" w:rsidRDefault="00F37F86" w:rsidP="00335BF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住宿安排</w:t>
            </w:r>
          </w:p>
        </w:tc>
        <w:tc>
          <w:tcPr>
            <w:tcW w:w="8080" w:type="dxa"/>
          </w:tcPr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代订住宿酒店：锦江之星（中华门店）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住宿费用：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220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元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间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住宿时间：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1. 1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10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日入住，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13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日退房，共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_____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2.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需延住或缩短，请填写住宿日期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:  ________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房型选择：大床：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____    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双标：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______(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如希望与他人合住，请填写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0.5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间，会务组将尽量安排，但不能保证，如没有合住成功，请按整间支付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)</w:t>
            </w: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F37F86" w:rsidRPr="00335BF2" w:rsidRDefault="00F37F86" w:rsidP="00335BF2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自行安排住宿：</w:t>
            </w:r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</w:t>
            </w:r>
            <w:bookmarkStart w:id="0" w:name="_GoBack"/>
            <w:bookmarkEnd w:id="0"/>
            <w:r w:rsidRPr="00335BF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_________</w:t>
            </w:r>
          </w:p>
        </w:tc>
      </w:tr>
      <w:tr w:rsidR="00F37F86" w:rsidRPr="00335BF2">
        <w:trPr>
          <w:trHeight w:val="3616"/>
        </w:trPr>
        <w:tc>
          <w:tcPr>
            <w:tcW w:w="1418" w:type="dxa"/>
            <w:vAlign w:val="center"/>
          </w:tcPr>
          <w:p w:rsidR="00F37F86" w:rsidRPr="00335BF2" w:rsidRDefault="00F37F86" w:rsidP="00335BF2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F37F86" w:rsidRPr="00335BF2" w:rsidRDefault="00F37F86" w:rsidP="00335BF2">
            <w:pPr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本栏目选填</w:t>
            </w:r>
            <w:r w:rsidRPr="00335BF2">
              <w:rPr>
                <w:rFonts w:ascii="仿宋_GB2312" w:eastAsia="仿宋_GB2312"/>
                <w:b/>
                <w:bCs/>
                <w:sz w:val="24"/>
                <w:szCs w:val="24"/>
              </w:rPr>
              <w:t>—</w:t>
            </w:r>
            <w:r w:rsidRPr="00335BF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主要为协会了解贵公司，今后方便促成公司间的联系与合作，可不填写</w:t>
            </w:r>
          </w:p>
        </w:tc>
      </w:tr>
    </w:tbl>
    <w:p w:rsidR="00F37F86" w:rsidRDefault="00F37F86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</w:p>
    <w:sectPr w:rsidR="00F37F8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6" w:rsidRDefault="00F37F86" w:rsidP="00A84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F86" w:rsidRDefault="00F37F86" w:rsidP="00A84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6" w:rsidRDefault="00F37F86" w:rsidP="00A84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F86" w:rsidRDefault="00F37F86" w:rsidP="00A84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327335"/>
    <w:rsid w:val="00042B0B"/>
    <w:rsid w:val="000775C1"/>
    <w:rsid w:val="000C5124"/>
    <w:rsid w:val="000C77DE"/>
    <w:rsid w:val="001020F9"/>
    <w:rsid w:val="002927A1"/>
    <w:rsid w:val="00335BF2"/>
    <w:rsid w:val="00492141"/>
    <w:rsid w:val="004A0CD1"/>
    <w:rsid w:val="00523CC4"/>
    <w:rsid w:val="005A36EA"/>
    <w:rsid w:val="005F5350"/>
    <w:rsid w:val="006914E7"/>
    <w:rsid w:val="00725888"/>
    <w:rsid w:val="008E5846"/>
    <w:rsid w:val="00A4084D"/>
    <w:rsid w:val="00A84B1A"/>
    <w:rsid w:val="00EC5E82"/>
    <w:rsid w:val="00F37F86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4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84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5846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8E584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110</Words>
  <Characters>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石雪莉</dc:creator>
  <cp:keywords/>
  <dc:description/>
  <cp:lastModifiedBy>Dongyi</cp:lastModifiedBy>
  <cp:revision>2</cp:revision>
  <cp:lastPrinted>2018-01-16T07:12:00Z</cp:lastPrinted>
  <dcterms:created xsi:type="dcterms:W3CDTF">2018-11-13T07:13:00Z</dcterms:created>
  <dcterms:modified xsi:type="dcterms:W3CDTF">2018-11-13T07:13:00Z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