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B7" w:rsidRDefault="00F00DB7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第二期中空纤维膜技术</w:t>
      </w:r>
      <w:r w:rsidRPr="002D4875"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培训报名表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F00DB7">
        <w:trPr>
          <w:trHeight w:val="259"/>
        </w:trPr>
        <w:tc>
          <w:tcPr>
            <w:tcW w:w="1951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F00DB7">
        <w:trPr>
          <w:trHeight w:val="470"/>
        </w:trPr>
        <w:tc>
          <w:tcPr>
            <w:tcW w:w="1951" w:type="dxa"/>
            <w:vAlign w:val="center"/>
          </w:tcPr>
          <w:p w:rsidR="00F00DB7" w:rsidRPr="003F339F" w:rsidRDefault="00F00DB7" w:rsidP="000135E7">
            <w:pPr>
              <w:pStyle w:val="Date"/>
              <w:ind w:leftChars="0" w:left="0"/>
              <w:jc w:val="center"/>
              <w:rPr>
                <w:rFonts w:ascii="宋体" w:cs="宋体"/>
              </w:rPr>
            </w:pPr>
            <w:r w:rsidRPr="003F339F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475" w:type="dxa"/>
            <w:gridSpan w:val="6"/>
          </w:tcPr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F00DB7">
        <w:trPr>
          <w:trHeight w:val="437"/>
        </w:trPr>
        <w:tc>
          <w:tcPr>
            <w:tcW w:w="1951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F00DB7">
        <w:trPr>
          <w:trHeight w:val="542"/>
        </w:trPr>
        <w:tc>
          <w:tcPr>
            <w:tcW w:w="1951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电话</w:t>
            </w:r>
            <w:r w:rsidRPr="003F339F">
              <w:rPr>
                <w:rFonts w:ascii="宋体" w:hAnsi="宋体" w:cs="宋体"/>
                <w:sz w:val="28"/>
                <w:szCs w:val="28"/>
              </w:rPr>
              <w:t>/</w:t>
            </w:r>
            <w:r w:rsidRPr="003F339F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904" w:type="dxa"/>
            <w:gridSpan w:val="2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F339F">
              <w:rPr>
                <w:rFonts w:ascii="宋体" w:hAnsi="宋体" w:cs="宋体"/>
                <w:sz w:val="28"/>
                <w:szCs w:val="28"/>
              </w:rPr>
              <w:t>E-mail</w:t>
            </w:r>
          </w:p>
        </w:tc>
      </w:tr>
      <w:tr w:rsidR="00F00DB7">
        <w:trPr>
          <w:trHeight w:val="512"/>
        </w:trPr>
        <w:tc>
          <w:tcPr>
            <w:tcW w:w="195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54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bookmarkEnd w:id="0"/>
      <w:tr w:rsidR="00F00DB7">
        <w:trPr>
          <w:trHeight w:val="435"/>
        </w:trPr>
        <w:tc>
          <w:tcPr>
            <w:tcW w:w="195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54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00DB7">
        <w:trPr>
          <w:trHeight w:val="435"/>
        </w:trPr>
        <w:tc>
          <w:tcPr>
            <w:tcW w:w="195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54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00DB7">
        <w:trPr>
          <w:trHeight w:val="435"/>
        </w:trPr>
        <w:tc>
          <w:tcPr>
            <w:tcW w:w="195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54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F00DB7">
        <w:trPr>
          <w:trHeight w:val="2858"/>
        </w:trPr>
        <w:tc>
          <w:tcPr>
            <w:tcW w:w="1951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F00DB7" w:rsidRPr="003F339F" w:rsidRDefault="00F00DB7" w:rsidP="000135E7">
            <w:pPr>
              <w:rPr>
                <w:rFonts w:ascii="宋体" w:cs="宋体"/>
              </w:rPr>
            </w:pPr>
            <w:r w:rsidRPr="003F339F">
              <w:rPr>
                <w:rFonts w:ascii="宋体" w:hAnsi="宋体" w:cs="宋体" w:hint="eastAsia"/>
              </w:rPr>
              <w:t>户名：</w:t>
            </w:r>
          </w:p>
          <w:p w:rsidR="00F00DB7" w:rsidRPr="003F339F" w:rsidRDefault="00F00DB7" w:rsidP="000135E7">
            <w:pPr>
              <w:rPr>
                <w:rFonts w:ascii="宋体" w:cs="宋体"/>
              </w:rPr>
            </w:pPr>
            <w:r w:rsidRPr="003F339F">
              <w:rPr>
                <w:rFonts w:ascii="宋体" w:hAnsi="宋体" w:cs="宋体" w:hint="eastAsia"/>
              </w:rPr>
              <w:t>纳税人识别号：</w:t>
            </w:r>
          </w:p>
          <w:p w:rsidR="00F00DB7" w:rsidRPr="003F339F" w:rsidRDefault="00F00DB7" w:rsidP="000135E7">
            <w:pPr>
              <w:rPr>
                <w:rFonts w:ascii="宋体" w:cs="宋体"/>
              </w:rPr>
            </w:pPr>
            <w:r w:rsidRPr="003F339F">
              <w:rPr>
                <w:rFonts w:ascii="宋体" w:hAnsi="宋体" w:cs="宋体" w:hint="eastAsia"/>
              </w:rPr>
              <w:t>地址电话：</w:t>
            </w:r>
          </w:p>
          <w:p w:rsidR="00F00DB7" w:rsidRPr="003F339F" w:rsidRDefault="00F00DB7" w:rsidP="000135E7">
            <w:pPr>
              <w:rPr>
                <w:rFonts w:ascii="宋体" w:cs="宋体"/>
              </w:rPr>
            </w:pPr>
            <w:r w:rsidRPr="003F339F">
              <w:rPr>
                <w:rFonts w:ascii="宋体" w:hAnsi="宋体" w:cs="宋体" w:hint="eastAsia"/>
              </w:rPr>
              <w:t>开户行及账号</w:t>
            </w:r>
          </w:p>
          <w:p w:rsidR="00F00DB7" w:rsidRPr="003F339F" w:rsidRDefault="00F00DB7" w:rsidP="000135E7">
            <w:pPr>
              <w:rPr>
                <w:rFonts w:ascii="宋体" w:cs="宋体"/>
              </w:rPr>
            </w:pPr>
            <w:r w:rsidRPr="003F339F">
              <w:rPr>
                <w:rFonts w:ascii="宋体" w:hAnsi="宋体" w:cs="宋体" w:hint="eastAsia"/>
              </w:rPr>
              <w:t>行号：</w:t>
            </w:r>
          </w:p>
          <w:p w:rsidR="00F00DB7" w:rsidRPr="003F339F" w:rsidRDefault="00F00DB7" w:rsidP="000135E7">
            <w:pPr>
              <w:rPr>
                <w:rFonts w:ascii="宋体" w:hAnsi="宋体" w:cs="宋体"/>
              </w:rPr>
            </w:pPr>
            <w:r w:rsidRPr="003F339F">
              <w:rPr>
                <w:rFonts w:ascii="宋体" w:hAnsi="宋体" w:cs="宋体" w:hint="eastAsia"/>
              </w:rPr>
              <w:t>发票项目：培训费</w:t>
            </w:r>
            <w:r w:rsidRPr="003F339F">
              <w:rPr>
                <w:rFonts w:ascii="宋体" w:hAnsi="宋体" w:cs="宋体"/>
              </w:rPr>
              <w:t xml:space="preserve">____;    </w:t>
            </w:r>
            <w:r w:rsidRPr="003F339F">
              <w:rPr>
                <w:rFonts w:ascii="宋体" w:hAnsi="宋体" w:cs="宋体" w:hint="eastAsia"/>
              </w:rPr>
              <w:t>会议费</w:t>
            </w:r>
            <w:r w:rsidRPr="003F339F">
              <w:rPr>
                <w:rFonts w:ascii="宋体" w:hAnsi="宋体" w:cs="宋体"/>
              </w:rPr>
              <w:t xml:space="preserve">____;   </w:t>
            </w:r>
            <w:r w:rsidRPr="003F339F">
              <w:rPr>
                <w:rFonts w:ascii="宋体" w:hAnsi="宋体" w:cs="宋体" w:hint="eastAsia"/>
              </w:rPr>
              <w:t>资料费</w:t>
            </w:r>
            <w:r w:rsidRPr="003F339F">
              <w:rPr>
                <w:rFonts w:ascii="宋体" w:hAnsi="宋体" w:cs="宋体"/>
              </w:rPr>
              <w:t>____;</w:t>
            </w:r>
          </w:p>
          <w:p w:rsidR="00F00DB7" w:rsidRPr="003F339F" w:rsidRDefault="00F00DB7" w:rsidP="000135E7">
            <w:pPr>
              <w:rPr>
                <w:rFonts w:ascii="宋体" w:hAnsi="宋体" w:cs="宋体"/>
              </w:rPr>
            </w:pPr>
            <w:r w:rsidRPr="003F339F">
              <w:rPr>
                <w:rFonts w:ascii="宋体" w:hAnsi="宋体" w:cs="宋体" w:hint="eastAsia"/>
              </w:rPr>
              <w:t>发票类别：普票</w:t>
            </w:r>
            <w:r w:rsidRPr="003F339F">
              <w:rPr>
                <w:rFonts w:ascii="宋体" w:hAnsi="宋体" w:cs="宋体"/>
              </w:rPr>
              <w:t>____</w:t>
            </w:r>
            <w:r w:rsidRPr="003F339F">
              <w:rPr>
                <w:rFonts w:ascii="宋体" w:hAnsi="宋体" w:cs="宋体" w:hint="eastAsia"/>
              </w:rPr>
              <w:t>；</w:t>
            </w:r>
            <w:r w:rsidRPr="003F339F">
              <w:rPr>
                <w:rFonts w:ascii="宋体" w:hAnsi="宋体" w:cs="宋体"/>
              </w:rPr>
              <w:t xml:space="preserve"> </w:t>
            </w:r>
            <w:r w:rsidRPr="003F339F">
              <w:rPr>
                <w:rFonts w:ascii="宋体" w:hAnsi="宋体" w:cs="宋体" w:hint="eastAsia"/>
              </w:rPr>
              <w:t>专票</w:t>
            </w:r>
            <w:r w:rsidRPr="003F339F">
              <w:rPr>
                <w:rFonts w:ascii="宋体" w:hAnsi="宋体" w:cs="宋体"/>
              </w:rPr>
              <w:t>____</w:t>
            </w:r>
          </w:p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/>
              </w:rPr>
              <w:t>*5000</w:t>
            </w:r>
            <w:r w:rsidRPr="003F339F">
              <w:rPr>
                <w:rFonts w:ascii="宋体" w:hAnsi="宋体" w:cs="宋体" w:hint="eastAsia"/>
              </w:rPr>
              <w:t>元以下只能开普票，</w:t>
            </w:r>
            <w:r w:rsidRPr="003F339F">
              <w:rPr>
                <w:rFonts w:ascii="宋体" w:hAnsi="宋体" w:cs="宋体"/>
              </w:rPr>
              <w:t>5000</w:t>
            </w:r>
            <w:r w:rsidRPr="003F339F">
              <w:rPr>
                <w:rFonts w:ascii="宋体" w:hAnsi="宋体" w:cs="宋体" w:hint="eastAsia"/>
              </w:rPr>
              <w:t>元以上可以开专票，专票需填写全部信息，普票只需填写公司名称和纳税人识别号。</w:t>
            </w:r>
          </w:p>
        </w:tc>
      </w:tr>
      <w:tr w:rsidR="00F00DB7">
        <w:trPr>
          <w:cantSplit/>
          <w:trHeight w:val="724"/>
        </w:trPr>
        <w:tc>
          <w:tcPr>
            <w:tcW w:w="1951" w:type="dxa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联系人：</w:t>
            </w:r>
            <w:r w:rsidRPr="003F339F">
              <w:rPr>
                <w:rFonts w:ascii="宋体" w:hAnsi="宋体" w:cs="宋体"/>
                <w:sz w:val="28"/>
                <w:szCs w:val="28"/>
              </w:rPr>
              <w:t xml:space="preserve">              </w:t>
            </w:r>
            <w:r w:rsidRPr="003F339F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快递地址：</w:t>
            </w:r>
          </w:p>
          <w:p w:rsidR="00F00DB7" w:rsidRPr="003F339F" w:rsidRDefault="00F00DB7" w:rsidP="000135E7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F00DB7" w:rsidRPr="003A413D">
        <w:trPr>
          <w:cantSplit/>
          <w:trHeight w:val="2360"/>
        </w:trPr>
        <w:tc>
          <w:tcPr>
            <w:tcW w:w="1951" w:type="dxa"/>
            <w:vAlign w:val="center"/>
          </w:tcPr>
          <w:p w:rsidR="00F00DB7" w:rsidRPr="003F339F" w:rsidRDefault="00F00DB7" w:rsidP="000135E7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3F339F">
              <w:rPr>
                <w:rFonts w:ascii="宋体" w:hAnsi="宋体" w:cs="宋体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F00DB7" w:rsidRPr="003F339F" w:rsidRDefault="00F00DB7" w:rsidP="000135E7">
            <w:pPr>
              <w:rPr>
                <w:rFonts w:ascii="宋体" w:cs="宋体"/>
                <w:sz w:val="24"/>
                <w:szCs w:val="24"/>
              </w:rPr>
            </w:pPr>
            <w:r w:rsidRPr="003F339F">
              <w:rPr>
                <w:rFonts w:ascii="宋体" w:hAnsi="宋体" w:cs="宋体" w:hint="eastAsia"/>
                <w:sz w:val="24"/>
                <w:szCs w:val="24"/>
              </w:rPr>
              <w:t>代订住宿酒店：</w:t>
            </w:r>
            <w:r w:rsidRPr="00BC7A5E">
              <w:rPr>
                <w:rFonts w:ascii="Times New Roman" w:hAnsi="Times New Roman" w:cs="宋体" w:hint="eastAsia"/>
                <w:sz w:val="24"/>
                <w:szCs w:val="24"/>
              </w:rPr>
              <w:t>北戴河</w:t>
            </w:r>
            <w:r w:rsidRPr="00BC7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中国铁路北京局北戴河服务中心四区</w:t>
            </w:r>
          </w:p>
          <w:p w:rsidR="00F00DB7" w:rsidRPr="003F339F" w:rsidRDefault="00F00DB7" w:rsidP="000135E7">
            <w:pPr>
              <w:rPr>
                <w:rFonts w:ascii="宋体" w:cs="宋体"/>
                <w:sz w:val="24"/>
                <w:szCs w:val="24"/>
              </w:rPr>
            </w:pPr>
            <w:r w:rsidRPr="003F339F">
              <w:rPr>
                <w:rFonts w:ascii="宋体" w:hAnsi="宋体" w:cs="宋体" w:hint="eastAsia"/>
                <w:sz w:val="24"/>
                <w:szCs w:val="24"/>
              </w:rPr>
              <w:t>住宿费用：</w:t>
            </w:r>
            <w:r>
              <w:rPr>
                <w:rFonts w:ascii="宋体" w:hAnsi="宋体" w:cs="宋体"/>
                <w:sz w:val="24"/>
                <w:szCs w:val="24"/>
              </w:rPr>
              <w:t>26</w:t>
            </w:r>
            <w:r w:rsidRPr="003F339F">
              <w:rPr>
                <w:rFonts w:ascii="宋体" w:hAnsi="宋体" w:cs="宋体"/>
                <w:sz w:val="24"/>
                <w:szCs w:val="24"/>
              </w:rPr>
              <w:t>0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Pr="003F339F">
              <w:rPr>
                <w:rFonts w:ascii="宋体" w:hAnsi="宋体" w:cs="宋体"/>
                <w:sz w:val="24"/>
                <w:szCs w:val="24"/>
              </w:rPr>
              <w:t>/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（天</w:t>
            </w:r>
            <w:r w:rsidRPr="003F339F">
              <w:rPr>
                <w:rFonts w:ascii="宋体" w:hAnsi="宋体" w:cs="宋体"/>
                <w:sz w:val="24"/>
                <w:szCs w:val="24"/>
              </w:rPr>
              <w:t>.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间）；</w:t>
            </w:r>
          </w:p>
          <w:p w:rsidR="00F00DB7" w:rsidRPr="003F339F" w:rsidRDefault="00F00DB7" w:rsidP="000135E7">
            <w:pPr>
              <w:rPr>
                <w:rFonts w:ascii="宋体" w:hAnsi="宋体" w:cs="宋体"/>
                <w:sz w:val="24"/>
                <w:szCs w:val="24"/>
              </w:rPr>
            </w:pPr>
            <w:r w:rsidRPr="003F339F">
              <w:rPr>
                <w:rFonts w:ascii="宋体" w:hAnsi="宋体" w:cs="宋体" w:hint="eastAsia"/>
                <w:sz w:val="24"/>
                <w:szCs w:val="24"/>
              </w:rPr>
              <w:t>住宿时间：</w:t>
            </w:r>
            <w:r w:rsidRPr="003F339F">
              <w:rPr>
                <w:rFonts w:ascii="宋体" w:hAnsi="宋体" w:cs="宋体"/>
                <w:sz w:val="24"/>
                <w:szCs w:val="24"/>
              </w:rPr>
              <w:t xml:space="preserve">1. 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日，共</w:t>
            </w:r>
            <w:r w:rsidRPr="003F339F">
              <w:rPr>
                <w:rFonts w:ascii="宋体" w:hAnsi="宋体" w:cs="宋体"/>
                <w:sz w:val="24"/>
                <w:szCs w:val="24"/>
              </w:rPr>
              <w:t>3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3F339F">
              <w:rPr>
                <w:rFonts w:ascii="宋体" w:hAnsi="宋体" w:cs="宋体"/>
                <w:sz w:val="24"/>
                <w:szCs w:val="24"/>
              </w:rPr>
              <w:t>: ________</w:t>
            </w:r>
          </w:p>
          <w:p w:rsidR="00F00DB7" w:rsidRPr="003F339F" w:rsidRDefault="00F00DB7" w:rsidP="000135E7">
            <w:pPr>
              <w:rPr>
                <w:rFonts w:ascii="宋体" w:hAnsi="宋体" w:cs="宋体"/>
                <w:sz w:val="24"/>
                <w:szCs w:val="24"/>
              </w:rPr>
            </w:pPr>
            <w:r w:rsidRPr="003F339F">
              <w:rPr>
                <w:rFonts w:ascii="宋体" w:hAnsi="宋体" w:cs="宋体"/>
                <w:sz w:val="24"/>
                <w:szCs w:val="24"/>
              </w:rPr>
              <w:t xml:space="preserve">          2. 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需延住或缩短，请填写住宿日期</w:t>
            </w:r>
            <w:r w:rsidRPr="003F339F">
              <w:rPr>
                <w:rFonts w:ascii="宋体" w:hAnsi="宋体" w:cs="宋体"/>
                <w:sz w:val="24"/>
                <w:szCs w:val="24"/>
              </w:rPr>
              <w:t>:  ________</w:t>
            </w:r>
          </w:p>
          <w:p w:rsidR="00F00DB7" w:rsidRPr="003F339F" w:rsidRDefault="00F00DB7" w:rsidP="000135E7">
            <w:pPr>
              <w:rPr>
                <w:rFonts w:ascii="宋体" w:hAnsi="宋体" w:cs="宋体"/>
                <w:sz w:val="24"/>
                <w:szCs w:val="24"/>
              </w:rPr>
            </w:pPr>
            <w:r w:rsidRPr="003F339F">
              <w:rPr>
                <w:rFonts w:ascii="宋体" w:hAnsi="宋体" w:cs="宋体" w:hint="eastAsia"/>
                <w:sz w:val="24"/>
                <w:szCs w:val="24"/>
              </w:rPr>
              <w:t>房型选择：大床：</w:t>
            </w:r>
            <w:r w:rsidRPr="003F339F">
              <w:rPr>
                <w:rFonts w:ascii="宋体" w:hAnsi="宋体" w:cs="宋体"/>
                <w:sz w:val="24"/>
                <w:szCs w:val="24"/>
              </w:rPr>
              <w:t xml:space="preserve">____    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双标：</w:t>
            </w:r>
            <w:r w:rsidRPr="003F339F">
              <w:rPr>
                <w:rFonts w:ascii="宋体" w:hAnsi="宋体" w:cs="宋体"/>
                <w:sz w:val="24"/>
                <w:szCs w:val="24"/>
              </w:rPr>
              <w:t>______(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如希望与他人合住，请填写</w:t>
            </w:r>
            <w:r w:rsidRPr="003F339F">
              <w:rPr>
                <w:rFonts w:ascii="宋体" w:hAnsi="宋体" w:cs="宋体"/>
                <w:sz w:val="24"/>
                <w:szCs w:val="24"/>
              </w:rPr>
              <w:t>0.5</w:t>
            </w:r>
            <w:r w:rsidRPr="003F339F">
              <w:rPr>
                <w:rFonts w:ascii="宋体" w:hAnsi="宋体" w:cs="宋体" w:hint="eastAsia"/>
                <w:sz w:val="24"/>
                <w:szCs w:val="24"/>
              </w:rPr>
              <w:t>间，会务组将尽量安排，但不能保证，如没有合住成功，请按整间支付</w:t>
            </w:r>
            <w:r w:rsidRPr="003F339F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F00DB7" w:rsidRPr="003F339F" w:rsidRDefault="00F00DB7" w:rsidP="000135E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F00DB7" w:rsidRPr="003F339F" w:rsidRDefault="00F00DB7" w:rsidP="000135E7">
            <w:pPr>
              <w:rPr>
                <w:rFonts w:ascii="宋体" w:hAnsi="宋体" w:cs="宋体"/>
                <w:sz w:val="24"/>
                <w:szCs w:val="24"/>
              </w:rPr>
            </w:pPr>
            <w:r w:rsidRPr="003F339F">
              <w:rPr>
                <w:rFonts w:ascii="宋体" w:hAnsi="宋体" w:cs="宋体" w:hint="eastAsia"/>
                <w:sz w:val="24"/>
                <w:szCs w:val="24"/>
              </w:rPr>
              <w:t>自行安排住宿：</w:t>
            </w:r>
            <w:r w:rsidRPr="003F339F">
              <w:rPr>
                <w:rFonts w:ascii="宋体" w:hAnsi="宋体" w:cs="宋体"/>
                <w:sz w:val="24"/>
                <w:szCs w:val="24"/>
              </w:rPr>
              <w:t>____________</w:t>
            </w:r>
          </w:p>
          <w:p w:rsidR="00F00DB7" w:rsidRPr="003F339F" w:rsidRDefault="00F00DB7" w:rsidP="000135E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0DB7" w:rsidRPr="000135E7">
        <w:trPr>
          <w:cantSplit/>
          <w:trHeight w:val="3257"/>
        </w:trPr>
        <w:tc>
          <w:tcPr>
            <w:tcW w:w="1951" w:type="dxa"/>
            <w:vAlign w:val="center"/>
          </w:tcPr>
          <w:p w:rsidR="00F00DB7" w:rsidRPr="002D4875" w:rsidRDefault="00F00DB7" w:rsidP="000135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D4875">
              <w:rPr>
                <w:rFonts w:ascii="仿宋" w:eastAsia="仿宋" w:hAnsi="仿宋" w:cs="仿宋" w:hint="eastAsia"/>
                <w:sz w:val="28"/>
                <w:szCs w:val="28"/>
              </w:rPr>
              <w:t>公司业务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F00DB7" w:rsidRPr="002D4875" w:rsidRDefault="00F00DB7" w:rsidP="000135E7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本栏目选填</w:t>
            </w:r>
            <w:r>
              <w:rPr>
                <w:rFonts w:ascii="仿宋" w:eastAsia="仿宋" w:hAnsi="仿宋" w:cs="仿宋"/>
              </w:rPr>
              <w:t>—</w:t>
            </w:r>
            <w:r>
              <w:rPr>
                <w:rFonts w:ascii="仿宋" w:eastAsia="仿宋" w:hAnsi="仿宋" w:cs="仿宋" w:hint="eastAsia"/>
              </w:rPr>
              <w:t>主要为协会了解贵公司、培训上为您提供帮助和</w:t>
            </w:r>
            <w:r w:rsidRPr="002D4875">
              <w:rPr>
                <w:rFonts w:ascii="仿宋" w:eastAsia="仿宋" w:hAnsi="仿宋" w:cs="仿宋" w:hint="eastAsia"/>
              </w:rPr>
              <w:t>今后方便促成公司间的联系与合作</w:t>
            </w:r>
          </w:p>
        </w:tc>
      </w:tr>
      <w:tr w:rsidR="00F00DB7" w:rsidRP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F00DB7" w:rsidRPr="000135E7" w:rsidRDefault="00F00DB7" w:rsidP="000135E7">
            <w:pPr>
              <w:rPr>
                <w:rFonts w:ascii="仿宋" w:eastAsia="仿宋" w:hAnsi="仿宋" w:cs="Times New Roman"/>
                <w:b/>
                <w:bCs/>
              </w:rPr>
            </w:pPr>
            <w:r w:rsidRPr="000135E7">
              <w:rPr>
                <w:rFonts w:ascii="仿宋" w:eastAsia="仿宋" w:hAnsi="仿宋" w:cs="仿宋" w:hint="eastAsia"/>
                <w:b/>
                <w:bCs/>
              </w:rPr>
              <w:t>请把照片电子版贴于此处，并备注姓名和身份证号</w:t>
            </w:r>
            <w:r>
              <w:rPr>
                <w:rFonts w:ascii="仿宋" w:eastAsia="仿宋" w:hAnsi="仿宋" w:cs="仿宋"/>
                <w:b/>
                <w:bCs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</w:rPr>
              <w:t>用于行业证书</w:t>
            </w:r>
            <w:r>
              <w:rPr>
                <w:rFonts w:ascii="仿宋" w:eastAsia="仿宋" w:hAnsi="仿宋" w:cs="仿宋"/>
                <w:b/>
                <w:bCs/>
              </w:rPr>
              <w:t>)</w:t>
            </w:r>
            <w:r>
              <w:rPr>
                <w:rFonts w:ascii="仿宋" w:eastAsia="仿宋" w:hAnsi="仿宋" w:cs="仿宋" w:hint="eastAsia"/>
                <w:b/>
                <w:bCs/>
              </w:rPr>
              <w:t>，</w:t>
            </w:r>
            <w:r w:rsidRPr="000135E7">
              <w:rPr>
                <w:rFonts w:ascii="仿宋" w:eastAsia="仿宋" w:hAnsi="仿宋" w:cs="仿宋" w:hint="eastAsia"/>
                <w:b/>
                <w:bCs/>
              </w:rPr>
              <w:t>不参加考试者不用贴</w:t>
            </w:r>
            <w:r>
              <w:rPr>
                <w:rFonts w:ascii="仿宋" w:eastAsia="仿宋" w:hAnsi="仿宋" w:cs="仿宋" w:hint="eastAsia"/>
                <w:b/>
                <w:bCs/>
              </w:rPr>
              <w:t>。</w:t>
            </w:r>
          </w:p>
        </w:tc>
      </w:tr>
      <w:tr w:rsidR="00F00DB7" w:rsidRPr="000135E7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仿宋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照片</w:t>
            </w:r>
            <w:r w:rsidRPr="000135E7">
              <w:rPr>
                <w:rFonts w:ascii="仿宋" w:eastAsia="仿宋" w:hAnsi="仿宋" w:cs="仿宋"/>
                <w:color w:val="BFBFBF"/>
                <w:sz w:val="28"/>
                <w:szCs w:val="28"/>
              </w:rPr>
              <w:t>1</w:t>
            </w:r>
          </w:p>
        </w:tc>
        <w:tc>
          <w:tcPr>
            <w:tcW w:w="2437" w:type="dxa"/>
            <w:gridSpan w:val="4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仿宋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照片</w:t>
            </w:r>
            <w:r w:rsidRPr="000135E7">
              <w:rPr>
                <w:rFonts w:ascii="仿宋" w:eastAsia="仿宋" w:hAnsi="仿宋" w:cs="仿宋"/>
                <w:color w:val="BFBFBF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仿宋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照片</w:t>
            </w:r>
            <w:r w:rsidRPr="000135E7">
              <w:rPr>
                <w:rFonts w:ascii="仿宋" w:eastAsia="仿宋" w:hAnsi="仿宋" w:cs="仿宋"/>
                <w:color w:val="BFBFBF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仿宋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照片</w:t>
            </w:r>
            <w:r w:rsidRPr="000135E7">
              <w:rPr>
                <w:rFonts w:ascii="仿宋" w:eastAsia="仿宋" w:hAnsi="仿宋" w:cs="仿宋"/>
                <w:color w:val="BFBFBF"/>
                <w:sz w:val="28"/>
                <w:szCs w:val="28"/>
              </w:rPr>
              <w:t>4</w:t>
            </w:r>
          </w:p>
        </w:tc>
      </w:tr>
      <w:tr w:rsidR="00F00DB7" w:rsidRP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Times New Roman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Times New Roman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Times New Roman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Times New Roman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姓名</w:t>
            </w:r>
          </w:p>
        </w:tc>
      </w:tr>
      <w:tr w:rsidR="00F00DB7" w:rsidRP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F00DB7" w:rsidRPr="000135E7" w:rsidRDefault="00F00DB7" w:rsidP="000135E7">
            <w:pPr>
              <w:jc w:val="center"/>
              <w:rPr>
                <w:rFonts w:ascii="仿宋" w:eastAsia="仿宋" w:hAnsi="仿宋" w:cs="Times New Roman"/>
                <w:color w:val="BFBFBF"/>
                <w:sz w:val="28"/>
                <w:szCs w:val="28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F00DB7" w:rsidRPr="000135E7" w:rsidRDefault="00F00DB7" w:rsidP="000135E7">
            <w:pPr>
              <w:jc w:val="center"/>
              <w:rPr>
                <w:rFonts w:cs="Times New Roman"/>
                <w:color w:val="BFBFBF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F00DB7" w:rsidRPr="000135E7" w:rsidRDefault="00F00DB7" w:rsidP="000135E7">
            <w:pPr>
              <w:jc w:val="center"/>
              <w:rPr>
                <w:rFonts w:cs="Times New Roman"/>
                <w:color w:val="BFBFBF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F00DB7" w:rsidRPr="000135E7" w:rsidRDefault="00F00DB7" w:rsidP="000135E7">
            <w:pPr>
              <w:jc w:val="center"/>
              <w:rPr>
                <w:rFonts w:cs="Times New Roman"/>
                <w:color w:val="BFBFBF"/>
              </w:rPr>
            </w:pPr>
            <w:r w:rsidRPr="000135E7">
              <w:rPr>
                <w:rFonts w:ascii="仿宋" w:eastAsia="仿宋" w:hAnsi="仿宋" w:cs="仿宋" w:hint="eastAsia"/>
                <w:color w:val="BFBFBF"/>
                <w:sz w:val="28"/>
                <w:szCs w:val="28"/>
              </w:rPr>
              <w:t>身份证号</w:t>
            </w:r>
          </w:p>
        </w:tc>
      </w:tr>
    </w:tbl>
    <w:p w:rsidR="00F00DB7" w:rsidRPr="00280728" w:rsidRDefault="00F00DB7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注：回执电子版可在中国膜工业协会官方网站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宋体" w:hint="eastAsia"/>
        </w:rPr>
        <w:t>教育培训专栏下载。</w:t>
      </w:r>
    </w:p>
    <w:p w:rsidR="00F00DB7" w:rsidRPr="000135E7" w:rsidRDefault="00F00DB7">
      <w:pPr>
        <w:rPr>
          <w:rFonts w:cs="Times New Roman"/>
        </w:rPr>
      </w:pPr>
    </w:p>
    <w:sectPr w:rsidR="00F00DB7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B7" w:rsidRDefault="00F00DB7" w:rsidP="00F338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0DB7" w:rsidRDefault="00F00DB7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B7" w:rsidRDefault="00F00DB7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5.35pt;height:12.8pt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F00DB7" w:rsidRDefault="00F00DB7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B7" w:rsidRDefault="00F00DB7" w:rsidP="00F338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0DB7" w:rsidRDefault="00F00DB7" w:rsidP="00F338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B7" w:rsidRDefault="00F00DB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54"/>
    <w:rsid w:val="000135E7"/>
    <w:rsid w:val="0003313F"/>
    <w:rsid w:val="000540F8"/>
    <w:rsid w:val="000B2DBF"/>
    <w:rsid w:val="000E6FA2"/>
    <w:rsid w:val="00142B29"/>
    <w:rsid w:val="001A423A"/>
    <w:rsid w:val="002151E9"/>
    <w:rsid w:val="00280728"/>
    <w:rsid w:val="002D4875"/>
    <w:rsid w:val="002E4B35"/>
    <w:rsid w:val="00302050"/>
    <w:rsid w:val="00306062"/>
    <w:rsid w:val="0032257E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F392A"/>
    <w:rsid w:val="00604827"/>
    <w:rsid w:val="00626466"/>
    <w:rsid w:val="008035C6"/>
    <w:rsid w:val="00905742"/>
    <w:rsid w:val="009618D6"/>
    <w:rsid w:val="009B4181"/>
    <w:rsid w:val="009D049E"/>
    <w:rsid w:val="00AA66BC"/>
    <w:rsid w:val="00AD6577"/>
    <w:rsid w:val="00BA1A54"/>
    <w:rsid w:val="00BC7A5E"/>
    <w:rsid w:val="00C10279"/>
    <w:rsid w:val="00C545DC"/>
    <w:rsid w:val="00C67605"/>
    <w:rsid w:val="00D14576"/>
    <w:rsid w:val="00D921FD"/>
    <w:rsid w:val="00DD4BAA"/>
    <w:rsid w:val="00E271AD"/>
    <w:rsid w:val="00E54998"/>
    <w:rsid w:val="00E832D6"/>
    <w:rsid w:val="00E9749C"/>
    <w:rsid w:val="00F00DB7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A1A54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A1A54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1A54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1A54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Normal"/>
    <w:uiPriority w:val="99"/>
    <w:rsid w:val="00BA1A5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74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9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102</Words>
  <Characters>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Dongyi</cp:lastModifiedBy>
  <cp:revision>6</cp:revision>
  <cp:lastPrinted>2017-01-19T08:07:00Z</cp:lastPrinted>
  <dcterms:created xsi:type="dcterms:W3CDTF">2018-04-11T01:29:00Z</dcterms:created>
  <dcterms:modified xsi:type="dcterms:W3CDTF">2018-06-11T01:17:00Z</dcterms:modified>
</cp:coreProperties>
</file>