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AC" w:rsidRDefault="005C1BAC" w:rsidP="00BA1A54">
      <w:pPr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  <w:t>“</w:t>
      </w:r>
      <w:r w:rsidRPr="00B94574">
        <w:rPr>
          <w:rFonts w:ascii="Times New Roman" w:eastAsia="仿宋_GB2312" w:hAnsi="Times New Roman" w:cs="仿宋_GB2312" w:hint="eastAsia"/>
          <w:b/>
          <w:bCs/>
          <w:spacing w:val="-6"/>
          <w:sz w:val="32"/>
          <w:szCs w:val="32"/>
        </w:rPr>
        <w:t>反渗透系统设计及运行培训班</w:t>
      </w:r>
      <w:r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b/>
          <w:bCs/>
          <w:spacing w:val="-6"/>
          <w:sz w:val="32"/>
          <w:szCs w:val="32"/>
        </w:rPr>
        <w:t>回执</w:t>
      </w:r>
    </w:p>
    <w:tbl>
      <w:tblPr>
        <w:tblpPr w:leftFromText="180" w:rightFromText="180" w:vertAnchor="text" w:horzAnchor="margin" w:tblpXSpec="center" w:tblpY="3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2"/>
        <w:gridCol w:w="781"/>
        <w:gridCol w:w="1031"/>
        <w:gridCol w:w="954"/>
        <w:gridCol w:w="709"/>
        <w:gridCol w:w="1417"/>
        <w:gridCol w:w="2666"/>
      </w:tblGrid>
      <w:tr w:rsidR="005C1BAC">
        <w:trPr>
          <w:trHeight w:val="259"/>
        </w:trPr>
        <w:tc>
          <w:tcPr>
            <w:tcW w:w="2162" w:type="dxa"/>
            <w:vAlign w:val="center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558" w:type="dxa"/>
            <w:gridSpan w:val="6"/>
          </w:tcPr>
          <w:p w:rsidR="005C1BAC" w:rsidRDefault="005C1BAC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C1BAC">
        <w:trPr>
          <w:trHeight w:val="470"/>
        </w:trPr>
        <w:tc>
          <w:tcPr>
            <w:tcW w:w="2162" w:type="dxa"/>
            <w:vAlign w:val="center"/>
          </w:tcPr>
          <w:p w:rsidR="005C1BAC" w:rsidRDefault="005C1BAC" w:rsidP="00F30FF5">
            <w:pPr>
              <w:pStyle w:val="Date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通讯地址</w:t>
            </w:r>
          </w:p>
        </w:tc>
        <w:tc>
          <w:tcPr>
            <w:tcW w:w="3475" w:type="dxa"/>
            <w:gridSpan w:val="4"/>
          </w:tcPr>
          <w:p w:rsidR="005C1BAC" w:rsidRDefault="005C1BAC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邮　编</w:t>
            </w:r>
          </w:p>
        </w:tc>
        <w:tc>
          <w:tcPr>
            <w:tcW w:w="2666" w:type="dxa"/>
          </w:tcPr>
          <w:p w:rsidR="005C1BAC" w:rsidRDefault="005C1BAC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C1BAC" w:rsidRDefault="005C1BAC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C1BAC">
        <w:trPr>
          <w:trHeight w:val="437"/>
        </w:trPr>
        <w:tc>
          <w:tcPr>
            <w:tcW w:w="2162" w:type="dxa"/>
            <w:vAlign w:val="center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 w:rsidR="005C1BAC" w:rsidRDefault="005C1BAC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传　真</w:t>
            </w:r>
          </w:p>
        </w:tc>
        <w:tc>
          <w:tcPr>
            <w:tcW w:w="2666" w:type="dxa"/>
          </w:tcPr>
          <w:p w:rsidR="005C1BAC" w:rsidRDefault="005C1BAC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C1BAC">
        <w:trPr>
          <w:trHeight w:val="437"/>
        </w:trPr>
        <w:tc>
          <w:tcPr>
            <w:tcW w:w="2162" w:type="dxa"/>
            <w:vAlign w:val="center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3475" w:type="dxa"/>
            <w:gridSpan w:val="4"/>
          </w:tcPr>
          <w:p w:rsidR="005C1BAC" w:rsidRDefault="005C1BAC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C1BAC" w:rsidRDefault="005C1BAC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666" w:type="dxa"/>
          </w:tcPr>
          <w:p w:rsidR="005C1BAC" w:rsidRDefault="005C1BAC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C1BAC" w:rsidRDefault="005C1BAC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C1BAC">
        <w:trPr>
          <w:trHeight w:val="542"/>
        </w:trPr>
        <w:tc>
          <w:tcPr>
            <w:tcW w:w="2162" w:type="dxa"/>
            <w:vAlign w:val="center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电话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666" w:type="dxa"/>
            <w:vAlign w:val="center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</w:tr>
      <w:tr w:rsidR="005C1BAC">
        <w:trPr>
          <w:trHeight w:val="512"/>
        </w:trPr>
        <w:tc>
          <w:tcPr>
            <w:tcW w:w="2162" w:type="dxa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C1BAC">
        <w:trPr>
          <w:trHeight w:val="435"/>
        </w:trPr>
        <w:tc>
          <w:tcPr>
            <w:tcW w:w="2162" w:type="dxa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C1BAC">
        <w:trPr>
          <w:trHeight w:val="660"/>
        </w:trPr>
        <w:tc>
          <w:tcPr>
            <w:tcW w:w="2162" w:type="dxa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C1BAC">
        <w:trPr>
          <w:trHeight w:val="660"/>
        </w:trPr>
        <w:tc>
          <w:tcPr>
            <w:tcW w:w="2162" w:type="dxa"/>
          </w:tcPr>
          <w:p w:rsidR="005C1BAC" w:rsidRDefault="005C1BAC" w:rsidP="00C46C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C1BAC" w:rsidRDefault="005C1BAC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5C1BAC" w:rsidRDefault="005C1BAC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C1BAC" w:rsidRDefault="005C1BAC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C1BAC" w:rsidRDefault="005C1BAC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5C1BAC" w:rsidRDefault="005C1BAC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C1BAC">
        <w:trPr>
          <w:trHeight w:val="5155"/>
        </w:trPr>
        <w:tc>
          <w:tcPr>
            <w:tcW w:w="2162" w:type="dxa"/>
            <w:vAlign w:val="center"/>
          </w:tcPr>
          <w:p w:rsidR="005C1BAC" w:rsidRDefault="005C1BAC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会务情况</w:t>
            </w:r>
          </w:p>
        </w:tc>
        <w:tc>
          <w:tcPr>
            <w:tcW w:w="7558" w:type="dxa"/>
            <w:gridSpan w:val="6"/>
            <w:vAlign w:val="center"/>
          </w:tcPr>
          <w:p w:rsidR="005C1BAC" w:rsidRPr="00B94574" w:rsidRDefault="005C1BAC" w:rsidP="00B94574">
            <w:pPr>
              <w:pStyle w:val="1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4574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住宿情况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：</w:t>
            </w:r>
          </w:p>
          <w:p w:rsidR="005C1BAC" w:rsidRDefault="005C1BAC" w:rsidP="00B94574">
            <w:pPr>
              <w:pStyle w:val="1"/>
              <w:ind w:firstLineChars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天津鑫茂天财酒店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双人标准间：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（间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天）</w:t>
            </w:r>
          </w:p>
          <w:p w:rsidR="005C1BAC" w:rsidRDefault="005C1BAC" w:rsidP="00F30FF5">
            <w:pPr>
              <w:pStyle w:val="1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需住宿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间（入住日期：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），自行安排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C1BAC" w:rsidRDefault="005C1BAC" w:rsidP="00F3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☆注意事项</w:t>
            </w:r>
          </w:p>
          <w:p w:rsidR="005C1BAC" w:rsidRPr="00B94574" w:rsidRDefault="005C1BAC" w:rsidP="00F30FF5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B94574">
              <w:rPr>
                <w:rFonts w:ascii="Times New Roman" w:hAnsi="Times New Roman" w:cs="Times New Roman"/>
              </w:rPr>
              <w:t>a</w:t>
            </w:r>
            <w:r w:rsidRPr="00B94574">
              <w:rPr>
                <w:rFonts w:ascii="Times New Roman" w:hAnsi="Times New Roman" w:cs="宋体" w:hint="eastAsia"/>
              </w:rPr>
              <w:t>）住宿酒店为双人标准间，单人入住请填</w:t>
            </w:r>
            <w:r w:rsidRPr="00B94574">
              <w:rPr>
                <w:rFonts w:ascii="Times New Roman" w:hAnsi="Times New Roman" w:cs="Times New Roman"/>
              </w:rPr>
              <w:t>0.5</w:t>
            </w:r>
            <w:r w:rsidRPr="00B94574">
              <w:rPr>
                <w:rFonts w:ascii="Times New Roman" w:hAnsi="Times New Roman" w:cs="宋体" w:hint="eastAsia"/>
              </w:rPr>
              <w:t>间。</w:t>
            </w:r>
          </w:p>
          <w:p w:rsidR="005C1BAC" w:rsidRPr="00B94574" w:rsidRDefault="005C1BAC" w:rsidP="00F30FF5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B94574">
              <w:rPr>
                <w:rFonts w:ascii="Times New Roman" w:hAnsi="Times New Roman" w:cs="Times New Roman"/>
              </w:rPr>
              <w:t>b</w:t>
            </w:r>
            <w:r w:rsidRPr="00B94574">
              <w:rPr>
                <w:rFonts w:ascii="Times New Roman" w:hAnsi="Times New Roman" w:cs="宋体" w:hint="eastAsia"/>
              </w:rPr>
              <w:t>）如果需要入住单间，请补齐差价。</w:t>
            </w:r>
          </w:p>
          <w:p w:rsidR="005C1BAC" w:rsidRPr="00B94574" w:rsidRDefault="005C1BAC" w:rsidP="00F30FF5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B94574">
              <w:rPr>
                <w:rFonts w:ascii="Times New Roman" w:hAnsi="Times New Roman" w:cs="Times New Roman"/>
              </w:rPr>
              <w:t>c</w:t>
            </w:r>
            <w:r w:rsidRPr="00B94574">
              <w:rPr>
                <w:rFonts w:ascii="Times New Roman" w:hAnsi="Times New Roman" w:cs="宋体" w:hint="eastAsia"/>
              </w:rPr>
              <w:t>）在安排住宿时，出现单男单女的情况，会务组尽量协调解决，如无法协调，需按整间收取住宿费。</w:t>
            </w:r>
          </w:p>
          <w:p w:rsidR="005C1BAC" w:rsidRPr="00B94574" w:rsidRDefault="005C1BAC" w:rsidP="00F30FF5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B94574">
              <w:rPr>
                <w:rFonts w:ascii="Times New Roman" w:hAnsi="Times New Roman" w:cs="Times New Roman"/>
              </w:rPr>
              <w:t>d</w:t>
            </w:r>
            <w:r w:rsidRPr="00B94574">
              <w:rPr>
                <w:rFonts w:ascii="Times New Roman" w:hAnsi="Times New Roman" w:cs="宋体" w:hint="eastAsia"/>
              </w:rPr>
              <w:t>）酒店价格含早餐，住宿费用需自理。</w:t>
            </w:r>
          </w:p>
          <w:p w:rsidR="005C1BAC" w:rsidRPr="00670D81" w:rsidRDefault="005C1BAC" w:rsidP="00F30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670D8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参考书订购（</w:t>
            </w:r>
            <w:r w:rsidRPr="0067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Pr="00670D8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元</w:t>
            </w:r>
            <w:r w:rsidRPr="0067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670D8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本）</w:t>
            </w:r>
          </w:p>
          <w:p w:rsidR="005C1BAC" w:rsidRDefault="005C1BAC" w:rsidP="00F30F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订购参考书</w:t>
            </w:r>
            <w:r w:rsidRPr="00163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本；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不订购</w:t>
            </w:r>
            <w:r w:rsidRPr="00163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C1BAC" w:rsidRPr="00670D81" w:rsidRDefault="005C1BAC" w:rsidP="00F30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670D8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培训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所获</w:t>
            </w:r>
            <w:r w:rsidRPr="00670D8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证书</w:t>
            </w:r>
            <w:bookmarkStart w:id="0" w:name="_GoBack"/>
            <w:bookmarkEnd w:id="0"/>
          </w:p>
          <w:p w:rsidR="005C1BAC" w:rsidRPr="00CE6D12" w:rsidRDefault="005C1BAC" w:rsidP="00670D81">
            <w:pPr>
              <w:ind w:firstLine="420"/>
              <w:rPr>
                <w:rFonts w:ascii="Times New Roman" w:hAnsi="Times New Roman" w:cs="Times New Roman"/>
              </w:rPr>
            </w:pPr>
            <w:r w:rsidRPr="00CE6D12">
              <w:rPr>
                <w:rFonts w:ascii="Times New Roman" w:hAnsi="Times New Roman" w:cs="宋体" w:hint="eastAsia"/>
              </w:rPr>
              <w:t>结业证书（无需考试）</w:t>
            </w:r>
            <w:r w:rsidRPr="00CE6D12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CE6D12">
              <w:rPr>
                <w:rFonts w:ascii="Times New Roman" w:hAnsi="Times New Roman" w:cs="宋体" w:hint="eastAsia"/>
              </w:rPr>
              <w:t>；</w:t>
            </w:r>
          </w:p>
          <w:p w:rsidR="005C1BAC" w:rsidRPr="00CE6D12" w:rsidRDefault="005C1BAC" w:rsidP="00CE6D12">
            <w:pPr>
              <w:ind w:firstLine="420"/>
              <w:rPr>
                <w:rFonts w:ascii="Times New Roman" w:hAnsi="Times New Roman" w:cs="Times New Roman"/>
                <w:b/>
                <w:bCs/>
              </w:rPr>
            </w:pPr>
            <w:r w:rsidRPr="00CE6D12">
              <w:rPr>
                <w:rFonts w:ascii="Times New Roman" w:hAnsi="Times New Roman" w:cs="宋体" w:hint="eastAsia"/>
              </w:rPr>
              <w:t>膜工业技能培训证书</w:t>
            </w:r>
            <w:r w:rsidRPr="00CE6D12">
              <w:rPr>
                <w:rFonts w:ascii="Times New Roman" w:hAnsi="Times New Roman" w:cs="Times New Roman"/>
              </w:rPr>
              <w:t>—</w:t>
            </w:r>
            <w:r w:rsidRPr="00CE6D12">
              <w:rPr>
                <w:rFonts w:ascii="Times New Roman" w:hAnsi="Times New Roman" w:cs="宋体" w:hint="eastAsia"/>
              </w:rPr>
              <w:t>反渗透系统维护（需参加</w:t>
            </w:r>
            <w:r w:rsidRPr="00CE6D12">
              <w:rPr>
                <w:rFonts w:ascii="Times New Roman" w:hAnsi="Times New Roman" w:cs="Times New Roman"/>
              </w:rPr>
              <w:t>1</w:t>
            </w:r>
            <w:r w:rsidRPr="00CE6D12">
              <w:rPr>
                <w:rFonts w:ascii="Times New Roman" w:hAnsi="Times New Roman" w:cs="宋体" w:hint="eastAsia"/>
              </w:rPr>
              <w:t>小时考试，提供</w:t>
            </w:r>
            <w:r w:rsidRPr="00CE6D12">
              <w:rPr>
                <w:rFonts w:ascii="Times New Roman" w:hAnsi="Times New Roman" w:cs="Times New Roman"/>
              </w:rPr>
              <w:t>1</w:t>
            </w:r>
            <w:r w:rsidRPr="00CE6D12">
              <w:rPr>
                <w:rFonts w:ascii="Times New Roman" w:hAnsi="Times New Roman" w:cs="宋体" w:hint="eastAsia"/>
              </w:rPr>
              <w:t>寸证件照</w:t>
            </w:r>
            <w:r w:rsidRPr="00CE6D12">
              <w:rPr>
                <w:rFonts w:ascii="Times New Roman" w:hAnsi="Times New Roman" w:cs="Times New Roman"/>
              </w:rPr>
              <w:t>2</w:t>
            </w:r>
            <w:r w:rsidRPr="00CE6D12">
              <w:rPr>
                <w:rFonts w:ascii="Times New Roman" w:hAnsi="Times New Roman" w:cs="宋体" w:hint="eastAsia"/>
              </w:rPr>
              <w:t>张）</w:t>
            </w:r>
            <w:r w:rsidRPr="00CE6D12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CE6D12">
              <w:rPr>
                <w:rFonts w:ascii="Times New Roman" w:hAnsi="Times New Roman" w:cs="宋体" w:hint="eastAsia"/>
              </w:rPr>
              <w:t>。</w:t>
            </w:r>
          </w:p>
        </w:tc>
      </w:tr>
      <w:tr w:rsidR="005C1BAC">
        <w:trPr>
          <w:cantSplit/>
          <w:trHeight w:val="724"/>
        </w:trPr>
        <w:tc>
          <w:tcPr>
            <w:tcW w:w="2162" w:type="dxa"/>
            <w:vAlign w:val="center"/>
          </w:tcPr>
          <w:p w:rsidR="005C1BAC" w:rsidRDefault="005C1BAC" w:rsidP="00F30FF5">
            <w:pPr>
              <w:ind w:left="-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其他要求</w:t>
            </w:r>
          </w:p>
        </w:tc>
        <w:tc>
          <w:tcPr>
            <w:tcW w:w="7558" w:type="dxa"/>
            <w:gridSpan w:val="6"/>
            <w:vAlign w:val="center"/>
          </w:tcPr>
          <w:p w:rsidR="005C1BAC" w:rsidRDefault="005C1BAC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为便于安排住所，参加者请务必于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日前将回执寄回</w:t>
            </w:r>
          </w:p>
        </w:tc>
      </w:tr>
    </w:tbl>
    <w:p w:rsidR="005C1BAC" w:rsidRPr="00280728" w:rsidRDefault="005C1BAC" w:rsidP="00BA1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宋体" w:hint="eastAsia"/>
        </w:rPr>
        <w:t>注：回执电子版可在中国膜工业协会官方网站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宋体" w:hint="eastAsia"/>
        </w:rPr>
        <w:t>教育培训专栏下载。</w:t>
      </w:r>
    </w:p>
    <w:p w:rsidR="005C1BAC" w:rsidRPr="00BA1A54" w:rsidRDefault="005C1BAC">
      <w:pPr>
        <w:rPr>
          <w:rFonts w:cs="Times New Roman"/>
        </w:rPr>
      </w:pPr>
    </w:p>
    <w:sectPr w:rsidR="005C1BAC" w:rsidRPr="00BA1A54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AC" w:rsidRDefault="005C1BAC" w:rsidP="00F338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1BAC" w:rsidRDefault="005C1BAC" w:rsidP="00F338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AC" w:rsidRDefault="005C1BAC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5.35pt;height:12.8pt;z-index:251660288;visibility:visible;mso-wrap-style:none;mso-position-horizontal:center;mso-position-horizontal-relative:margin" filled="f" stroked="f">
          <v:textbox style="mso-fit-shape-to-text:t" inset="0,0,0,0">
            <w:txbxContent>
              <w:p w:rsidR="005C1BAC" w:rsidRDefault="005C1BAC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AC" w:rsidRDefault="005C1BAC" w:rsidP="00F338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1BAC" w:rsidRDefault="005C1BAC" w:rsidP="00F338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AC" w:rsidRDefault="005C1BAC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A54"/>
    <w:rsid w:val="000E6FA2"/>
    <w:rsid w:val="00142B29"/>
    <w:rsid w:val="00163C42"/>
    <w:rsid w:val="00204A6B"/>
    <w:rsid w:val="002151E9"/>
    <w:rsid w:val="002221E4"/>
    <w:rsid w:val="00226654"/>
    <w:rsid w:val="00280728"/>
    <w:rsid w:val="002E4B35"/>
    <w:rsid w:val="00302050"/>
    <w:rsid w:val="00336C99"/>
    <w:rsid w:val="003770AA"/>
    <w:rsid w:val="00404B05"/>
    <w:rsid w:val="0052396A"/>
    <w:rsid w:val="005C1BAC"/>
    <w:rsid w:val="005F392A"/>
    <w:rsid w:val="00604827"/>
    <w:rsid w:val="00670D81"/>
    <w:rsid w:val="00676AA8"/>
    <w:rsid w:val="009618D6"/>
    <w:rsid w:val="009B4EA5"/>
    <w:rsid w:val="009D049E"/>
    <w:rsid w:val="00A23B00"/>
    <w:rsid w:val="00AD6577"/>
    <w:rsid w:val="00B94574"/>
    <w:rsid w:val="00BA1A54"/>
    <w:rsid w:val="00BC7452"/>
    <w:rsid w:val="00C10279"/>
    <w:rsid w:val="00C46CB9"/>
    <w:rsid w:val="00C545DC"/>
    <w:rsid w:val="00C67605"/>
    <w:rsid w:val="00CE6D12"/>
    <w:rsid w:val="00D14576"/>
    <w:rsid w:val="00D921FD"/>
    <w:rsid w:val="00E229F0"/>
    <w:rsid w:val="00E54998"/>
    <w:rsid w:val="00E832D6"/>
    <w:rsid w:val="00E9749C"/>
    <w:rsid w:val="00F15858"/>
    <w:rsid w:val="00F30FF5"/>
    <w:rsid w:val="00F33867"/>
    <w:rsid w:val="00FC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5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BA1A54"/>
    <w:pPr>
      <w:ind w:leftChars="2500" w:left="100"/>
    </w:pPr>
    <w:rPr>
      <w:rFonts w:ascii="Times New Roman" w:hAnsi="Times New Roman" w:cs="Times New Roman"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BA1A54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A1A54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A1A54"/>
    <w:rPr>
      <w:rFonts w:ascii="Calibri" w:eastAsia="宋体" w:hAnsi="Calibri" w:cs="Calibri"/>
      <w:sz w:val="18"/>
      <w:szCs w:val="18"/>
    </w:rPr>
  </w:style>
  <w:style w:type="paragraph" w:customStyle="1" w:styleId="1">
    <w:name w:val="列出段落1"/>
    <w:basedOn w:val="Normal"/>
    <w:uiPriority w:val="99"/>
    <w:rsid w:val="00BA1A54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974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9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“反渗透系统设计及运行培训班”回执</dc:title>
  <dc:subject/>
  <dc:creator>匿名用户</dc:creator>
  <cp:keywords/>
  <dc:description/>
  <cp:lastModifiedBy>Dongyi</cp:lastModifiedBy>
  <cp:revision>2</cp:revision>
  <cp:lastPrinted>2017-01-19T08:07:00Z</cp:lastPrinted>
  <dcterms:created xsi:type="dcterms:W3CDTF">2017-04-05T08:20:00Z</dcterms:created>
  <dcterms:modified xsi:type="dcterms:W3CDTF">2017-04-05T08:20:00Z</dcterms:modified>
</cp:coreProperties>
</file>